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1C65" w:rsidRPr="00362B80" w:rsidRDefault="00362B80" w:rsidP="0058484F">
      <w:pPr>
        <w:pStyle w:val="Header"/>
        <w:jc w:val="center"/>
        <w:rPr>
          <w:rFonts w:asciiTheme="minorHAnsi" w:hAnsiTheme="minorHAnsi" w:cstheme="minorHAnsi"/>
          <w:color w:val="FF0000"/>
          <w:sz w:val="44"/>
          <w:szCs w:val="44"/>
        </w:rPr>
      </w:pPr>
      <w:r w:rsidRPr="00611D48">
        <w:rPr>
          <w:rFonts w:asciiTheme="minorHAnsi" w:hAnsiTheme="minorHAnsi" w:cstheme="minorHAnsi"/>
          <w:color w:val="FF0000"/>
          <w:sz w:val="44"/>
          <w:szCs w:val="44"/>
        </w:rPr>
        <w:fldChar w:fldCharType="begin">
          <w:ffData>
            <w:name w:val="Text1"/>
            <w:enabled/>
            <w:calcOnExit w:val="0"/>
            <w:textInput>
              <w:default w:val="Enter your company name"/>
            </w:textInput>
          </w:ffData>
        </w:fldChar>
      </w:r>
      <w:bookmarkStart w:id="1" w:name="Text1"/>
      <w:r w:rsidRPr="00611D48">
        <w:rPr>
          <w:rFonts w:asciiTheme="minorHAnsi" w:hAnsiTheme="minorHAnsi" w:cstheme="minorHAnsi"/>
          <w:color w:val="FF0000"/>
          <w:sz w:val="44"/>
          <w:szCs w:val="44"/>
        </w:rPr>
        <w:instrText xml:space="preserve"> FORMTEXT </w:instrText>
      </w:r>
      <w:r w:rsidRPr="00611D48">
        <w:rPr>
          <w:rFonts w:asciiTheme="minorHAnsi" w:hAnsiTheme="minorHAnsi" w:cstheme="minorHAnsi"/>
          <w:color w:val="FF0000"/>
          <w:sz w:val="44"/>
          <w:szCs w:val="44"/>
        </w:rPr>
      </w:r>
      <w:r w:rsidRPr="00611D48">
        <w:rPr>
          <w:rFonts w:asciiTheme="minorHAnsi" w:hAnsiTheme="minorHAnsi" w:cstheme="minorHAnsi"/>
          <w:color w:val="FF0000"/>
          <w:sz w:val="44"/>
          <w:szCs w:val="44"/>
        </w:rPr>
        <w:fldChar w:fldCharType="separate"/>
      </w:r>
      <w:r w:rsidRPr="00611D48">
        <w:rPr>
          <w:rFonts w:asciiTheme="minorHAnsi" w:hAnsiTheme="minorHAnsi" w:cstheme="minorHAnsi"/>
          <w:noProof/>
          <w:color w:val="FF0000"/>
          <w:sz w:val="44"/>
          <w:szCs w:val="44"/>
        </w:rPr>
        <w:t>Enter your company name</w:t>
      </w:r>
      <w:r w:rsidRPr="00611D48">
        <w:rPr>
          <w:rFonts w:asciiTheme="minorHAnsi" w:hAnsiTheme="minorHAnsi" w:cstheme="minorHAnsi"/>
          <w:color w:val="FF0000"/>
          <w:sz w:val="44"/>
          <w:szCs w:val="44"/>
        </w:rPr>
        <w:fldChar w:fldCharType="end"/>
      </w:r>
      <w:bookmarkEnd w:id="1"/>
      <w:r w:rsidR="00731C65" w:rsidRPr="00362B80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</w:p>
    <w:p w:rsidR="00362B80" w:rsidRPr="00362B80" w:rsidRDefault="00362B80" w:rsidP="0058484F">
      <w:pPr>
        <w:pStyle w:val="Header"/>
        <w:jc w:val="center"/>
        <w:rPr>
          <w:rFonts w:asciiTheme="minorHAnsi" w:hAnsiTheme="minorHAnsi" w:cstheme="minorHAnsi"/>
          <w:color w:val="FF0000"/>
          <w:sz w:val="44"/>
          <w:szCs w:val="44"/>
        </w:rPr>
      </w:pPr>
    </w:p>
    <w:p w:rsidR="00362B80" w:rsidRPr="00DA10F3" w:rsidRDefault="00362B80" w:rsidP="0058484F">
      <w:pPr>
        <w:pStyle w:val="Header"/>
        <w:jc w:val="center"/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611D48">
        <w:rPr>
          <w:rFonts w:asciiTheme="minorHAnsi" w:hAnsiTheme="minorHAnsi" w:cstheme="minorHAnsi"/>
          <w:color w:val="FF0000"/>
          <w:sz w:val="44"/>
          <w:szCs w:val="44"/>
        </w:rPr>
        <w:fldChar w:fldCharType="begin">
          <w:ffData>
            <w:name w:val="Text6"/>
            <w:enabled/>
            <w:calcOnExit w:val="0"/>
            <w:textInput>
              <w:default w:val="Insert your logo"/>
            </w:textInput>
          </w:ffData>
        </w:fldChar>
      </w:r>
      <w:bookmarkStart w:id="2" w:name="Text6"/>
      <w:r w:rsidRPr="00611D48">
        <w:rPr>
          <w:rFonts w:asciiTheme="minorHAnsi" w:hAnsiTheme="minorHAnsi" w:cstheme="minorHAnsi"/>
          <w:color w:val="FF0000"/>
          <w:sz w:val="44"/>
          <w:szCs w:val="44"/>
        </w:rPr>
        <w:instrText xml:space="preserve"> FORMTEXT </w:instrText>
      </w:r>
      <w:r w:rsidRPr="00611D48">
        <w:rPr>
          <w:rFonts w:asciiTheme="minorHAnsi" w:hAnsiTheme="minorHAnsi" w:cstheme="minorHAnsi"/>
          <w:color w:val="FF0000"/>
          <w:sz w:val="44"/>
          <w:szCs w:val="44"/>
        </w:rPr>
      </w:r>
      <w:r w:rsidRPr="00611D48">
        <w:rPr>
          <w:rFonts w:asciiTheme="minorHAnsi" w:hAnsiTheme="minorHAnsi" w:cstheme="minorHAnsi"/>
          <w:color w:val="FF0000"/>
          <w:sz w:val="44"/>
          <w:szCs w:val="44"/>
        </w:rPr>
        <w:fldChar w:fldCharType="separate"/>
      </w:r>
      <w:r w:rsidRPr="00611D48">
        <w:rPr>
          <w:rFonts w:asciiTheme="minorHAnsi" w:hAnsiTheme="minorHAnsi" w:cstheme="minorHAnsi"/>
          <w:noProof/>
          <w:color w:val="FF0000"/>
          <w:sz w:val="44"/>
          <w:szCs w:val="44"/>
        </w:rPr>
        <w:t>Insert your logo</w:t>
      </w:r>
      <w:r w:rsidRPr="00611D48">
        <w:rPr>
          <w:rFonts w:asciiTheme="minorHAnsi" w:hAnsiTheme="minorHAnsi" w:cstheme="minorHAnsi"/>
          <w:color w:val="FF0000"/>
          <w:sz w:val="44"/>
          <w:szCs w:val="44"/>
        </w:rPr>
        <w:fldChar w:fldCharType="end"/>
      </w:r>
      <w:bookmarkEnd w:id="2"/>
    </w:p>
    <w:p w:rsidR="00731C65" w:rsidRPr="00FB05AA" w:rsidRDefault="00731C65" w:rsidP="0058484F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</w:p>
    <w:p w:rsidR="000126B4" w:rsidRPr="00362B80" w:rsidRDefault="00CE5DCB" w:rsidP="0058484F">
      <w:pPr>
        <w:pStyle w:val="Header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362B80">
        <w:rPr>
          <w:rFonts w:asciiTheme="minorHAnsi" w:hAnsiTheme="minorHAnsi" w:cstheme="minorHAnsi"/>
          <w:b/>
          <w:sz w:val="44"/>
          <w:szCs w:val="44"/>
        </w:rPr>
        <w:t>CUSTOMER SERVICE</w:t>
      </w:r>
      <w:r w:rsidR="000126B4" w:rsidRPr="00362B80">
        <w:rPr>
          <w:rFonts w:asciiTheme="minorHAnsi" w:hAnsiTheme="minorHAnsi" w:cstheme="minorHAnsi"/>
          <w:b/>
          <w:sz w:val="44"/>
          <w:szCs w:val="44"/>
        </w:rPr>
        <w:t xml:space="preserve"> POLICY</w:t>
      </w:r>
    </w:p>
    <w:p w:rsidR="00731C65" w:rsidRPr="00FB05AA" w:rsidRDefault="00731C65">
      <w:pPr>
        <w:rPr>
          <w:rFonts w:asciiTheme="minorHAnsi" w:hAnsiTheme="minorHAnsi" w:cstheme="minorHAnsi"/>
          <w:b/>
          <w:sz w:val="22"/>
          <w:szCs w:val="22"/>
        </w:rPr>
      </w:pPr>
    </w:p>
    <w:p w:rsidR="00132907" w:rsidRPr="00FB05AA" w:rsidRDefault="00132907" w:rsidP="0058484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132907" w:rsidRPr="00FB05AA" w:rsidRDefault="00132907" w:rsidP="0058484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6C34BF" w:rsidRPr="00B87652" w:rsidRDefault="006C34BF" w:rsidP="0058484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87652">
        <w:rPr>
          <w:rFonts w:asciiTheme="minorHAnsi" w:hAnsiTheme="minorHAnsi" w:cstheme="minorHAnsi"/>
          <w:b/>
          <w:sz w:val="28"/>
          <w:szCs w:val="28"/>
        </w:rPr>
        <w:t>Intent</w:t>
      </w:r>
    </w:p>
    <w:p w:rsidR="0043543F" w:rsidRPr="00FB05AA" w:rsidRDefault="0043543F">
      <w:pPr>
        <w:rPr>
          <w:rFonts w:asciiTheme="minorHAnsi" w:hAnsiTheme="minorHAnsi" w:cstheme="minorHAnsi"/>
          <w:sz w:val="22"/>
          <w:szCs w:val="22"/>
        </w:rPr>
      </w:pPr>
    </w:p>
    <w:p w:rsidR="006C34BF" w:rsidRPr="00FB05AA" w:rsidRDefault="000126B4">
      <w:p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This </w:t>
      </w:r>
      <w:r w:rsidR="004B4DEE" w:rsidRPr="00FB05AA">
        <w:rPr>
          <w:rFonts w:asciiTheme="minorHAnsi" w:hAnsiTheme="minorHAnsi" w:cstheme="minorHAnsi"/>
          <w:sz w:val="22"/>
          <w:szCs w:val="22"/>
        </w:rPr>
        <w:t>Customer Service</w:t>
      </w:r>
      <w:r w:rsidR="006C34BF" w:rsidRPr="00FB05AA">
        <w:rPr>
          <w:rFonts w:asciiTheme="minorHAnsi" w:hAnsiTheme="minorHAnsi" w:cstheme="minorHAnsi"/>
          <w:sz w:val="22"/>
          <w:szCs w:val="22"/>
        </w:rPr>
        <w:t xml:space="preserve"> Policy formalises</w:t>
      </w:r>
      <w:r w:rsidR="006C34BF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</w:t>
      </w:r>
      <w:r w:rsidR="006C34BF" w:rsidRPr="00FB05AA">
        <w:rPr>
          <w:rFonts w:asciiTheme="minorHAnsi" w:hAnsiTheme="minorHAnsi" w:cstheme="minorHAnsi"/>
          <w:sz w:val="22"/>
          <w:szCs w:val="22"/>
        </w:rPr>
        <w:t xml:space="preserve">commitment to </w:t>
      </w:r>
      <w:r w:rsidR="00A62DFD" w:rsidRPr="00FB05AA">
        <w:rPr>
          <w:rFonts w:asciiTheme="minorHAnsi" w:hAnsiTheme="minorHAnsi" w:cstheme="minorHAnsi"/>
          <w:sz w:val="22"/>
          <w:szCs w:val="22"/>
        </w:rPr>
        <w:t xml:space="preserve">providing the best possible service to our customers. </w:t>
      </w:r>
      <w:r w:rsidR="00BE0B13" w:rsidRPr="00FB05AA">
        <w:rPr>
          <w:rFonts w:asciiTheme="minorHAnsi" w:hAnsiTheme="minorHAnsi" w:cstheme="minorHAnsi"/>
          <w:sz w:val="22"/>
          <w:szCs w:val="22"/>
        </w:rPr>
        <w:br/>
      </w:r>
    </w:p>
    <w:p w:rsidR="00D41C5E" w:rsidRPr="00FB05AA" w:rsidRDefault="00D41C5E">
      <w:p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The </w:t>
      </w:r>
      <w:r w:rsidR="002B3418" w:rsidRPr="00FB05AA">
        <w:rPr>
          <w:rFonts w:asciiTheme="minorHAnsi" w:hAnsiTheme="minorHAnsi" w:cstheme="minorHAnsi"/>
          <w:sz w:val="22"/>
          <w:szCs w:val="22"/>
        </w:rPr>
        <w:t>aim</w:t>
      </w:r>
      <w:r w:rsidR="008F7E06" w:rsidRPr="00FB05AA">
        <w:rPr>
          <w:rFonts w:asciiTheme="minorHAnsi" w:hAnsiTheme="minorHAnsi" w:cstheme="minorHAnsi"/>
          <w:sz w:val="22"/>
          <w:szCs w:val="22"/>
        </w:rPr>
        <w:t>s</w:t>
      </w:r>
      <w:r w:rsidR="002B3418" w:rsidRPr="00FB05AA">
        <w:rPr>
          <w:rFonts w:asciiTheme="minorHAnsi" w:hAnsiTheme="minorHAnsi" w:cstheme="minorHAnsi"/>
          <w:sz w:val="22"/>
          <w:szCs w:val="22"/>
        </w:rPr>
        <w:t xml:space="preserve"> of </w:t>
      </w:r>
      <w:r w:rsidR="0058484F" w:rsidRPr="00FB05AA">
        <w:rPr>
          <w:rFonts w:asciiTheme="minorHAnsi" w:hAnsiTheme="minorHAnsi" w:cstheme="minorHAnsi"/>
          <w:sz w:val="22"/>
          <w:szCs w:val="22"/>
        </w:rPr>
        <w:t>our</w:t>
      </w:r>
      <w:r w:rsidR="008F7E06" w:rsidRPr="00FB05AA">
        <w:rPr>
          <w:rFonts w:asciiTheme="minorHAnsi" w:hAnsiTheme="minorHAnsi" w:cstheme="minorHAnsi"/>
          <w:sz w:val="22"/>
          <w:szCs w:val="22"/>
        </w:rPr>
        <w:t xml:space="preserve"> Customer Service Policy are</w:t>
      </w:r>
      <w:r w:rsidR="002B3418" w:rsidRPr="00FB05AA">
        <w:rPr>
          <w:rFonts w:asciiTheme="minorHAnsi" w:hAnsiTheme="minorHAnsi" w:cstheme="minorHAnsi"/>
          <w:sz w:val="22"/>
          <w:szCs w:val="22"/>
        </w:rPr>
        <w:t xml:space="preserve"> to:</w:t>
      </w:r>
      <w:r w:rsidR="00BE0B13" w:rsidRPr="00FB05AA">
        <w:rPr>
          <w:rFonts w:asciiTheme="minorHAnsi" w:hAnsiTheme="minorHAnsi" w:cstheme="minorHAnsi"/>
          <w:sz w:val="22"/>
          <w:szCs w:val="22"/>
        </w:rPr>
        <w:br/>
      </w:r>
    </w:p>
    <w:p w:rsidR="0058484F" w:rsidRPr="00FB05AA" w:rsidRDefault="008F7E06" w:rsidP="0058484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make transactions easier for customers and clients</w:t>
      </w:r>
    </w:p>
    <w:p w:rsidR="0058484F" w:rsidRPr="00FB05AA" w:rsidRDefault="002E520D" w:rsidP="0058484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provide</w:t>
      </w:r>
      <w:r w:rsidR="0058484F" w:rsidRPr="00FB05AA">
        <w:rPr>
          <w:rFonts w:asciiTheme="minorHAnsi" w:hAnsiTheme="minorHAnsi" w:cstheme="minorHAnsi"/>
          <w:sz w:val="22"/>
          <w:szCs w:val="22"/>
        </w:rPr>
        <w:t xml:space="preserve"> c</w:t>
      </w:r>
      <w:r w:rsidRPr="00FB05AA">
        <w:rPr>
          <w:rFonts w:asciiTheme="minorHAnsi" w:hAnsiTheme="minorHAnsi" w:cstheme="minorHAnsi"/>
          <w:sz w:val="22"/>
          <w:szCs w:val="22"/>
        </w:rPr>
        <w:t>ustomers and c</w:t>
      </w:r>
      <w:r w:rsidR="0058484F" w:rsidRPr="00FB05AA">
        <w:rPr>
          <w:rFonts w:asciiTheme="minorHAnsi" w:hAnsiTheme="minorHAnsi" w:cstheme="minorHAnsi"/>
          <w:sz w:val="22"/>
          <w:szCs w:val="22"/>
        </w:rPr>
        <w:t xml:space="preserve">lients </w:t>
      </w:r>
      <w:r w:rsidRPr="00FB05AA">
        <w:rPr>
          <w:rFonts w:asciiTheme="minorHAnsi" w:hAnsiTheme="minorHAnsi" w:cstheme="minorHAnsi"/>
          <w:sz w:val="22"/>
          <w:szCs w:val="22"/>
        </w:rPr>
        <w:t xml:space="preserve">with </w:t>
      </w:r>
      <w:r w:rsidR="0058484F" w:rsidRPr="00FB05AA">
        <w:rPr>
          <w:rFonts w:asciiTheme="minorHAnsi" w:hAnsiTheme="minorHAnsi" w:cstheme="minorHAnsi"/>
          <w:sz w:val="22"/>
          <w:szCs w:val="22"/>
        </w:rPr>
        <w:t>a consistent level of customer care</w:t>
      </w:r>
    </w:p>
    <w:p w:rsidR="0058484F" w:rsidRPr="00FB05AA" w:rsidRDefault="001936E1" w:rsidP="0058484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</w:t>
      </w:r>
      <w:r w:rsidR="008F7E06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clear </w:t>
      </w:r>
      <w:r w:rsidR="005962E7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written </w:t>
      </w:r>
      <w:r w:rsidR="00691A22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guidelines </w:t>
      </w:r>
      <w:r w:rsidR="004B6172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="008F7E06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staff</w:t>
      </w:r>
    </w:p>
    <w:p w:rsidR="0058484F" w:rsidRPr="00FB05AA" w:rsidRDefault="0058484F" w:rsidP="0058484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>provide clarity around complaints and dispute resolution processes</w:t>
      </w:r>
    </w:p>
    <w:p w:rsidR="00D41C5E" w:rsidRPr="00FB05AA" w:rsidRDefault="001936E1" w:rsidP="0058484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help achieve the vision, goal and mission of our organisation.</w:t>
      </w:r>
      <w:r w:rsidR="00B87652">
        <w:rPr>
          <w:rFonts w:asciiTheme="minorHAnsi" w:hAnsiTheme="minorHAnsi" w:cstheme="minorHAnsi"/>
          <w:sz w:val="22"/>
          <w:szCs w:val="22"/>
        </w:rPr>
        <w:br/>
      </w:r>
    </w:p>
    <w:p w:rsidR="006C34BF" w:rsidRPr="00B87652" w:rsidRDefault="006C34BF" w:rsidP="0058484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87652">
        <w:rPr>
          <w:rFonts w:asciiTheme="minorHAnsi" w:hAnsiTheme="minorHAnsi" w:cstheme="minorHAnsi"/>
          <w:b/>
          <w:sz w:val="28"/>
          <w:szCs w:val="28"/>
        </w:rPr>
        <w:t>Scope</w:t>
      </w:r>
    </w:p>
    <w:p w:rsidR="0043543F" w:rsidRPr="00FB05AA" w:rsidRDefault="0043543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C34BF" w:rsidRPr="00FB05AA" w:rsidRDefault="006C34B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>This policy and associated procedures apply to all</w:t>
      </w:r>
      <w:r w:rsidR="00A067FF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directors, staff and contractors working for</w:t>
      </w:r>
      <w:r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26B4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2E520D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>organisation</w:t>
      </w:r>
      <w:r w:rsidR="000126B4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3543F" w:rsidRPr="00FB05AA" w:rsidRDefault="0043543F" w:rsidP="0058484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6C34BF" w:rsidRPr="00B87652" w:rsidRDefault="006C34BF" w:rsidP="0058484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87652">
        <w:rPr>
          <w:rFonts w:asciiTheme="minorHAnsi" w:hAnsiTheme="minorHAnsi" w:cstheme="minorHAnsi"/>
          <w:b/>
          <w:sz w:val="28"/>
          <w:szCs w:val="28"/>
        </w:rPr>
        <w:t>Policy</w:t>
      </w:r>
    </w:p>
    <w:p w:rsidR="00362B80" w:rsidRDefault="00362B80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E52CB2" w:rsidRPr="00FB05AA" w:rsidRDefault="00362B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Enter your company name"/>
            </w:textInput>
          </w:ffData>
        </w:fldChar>
      </w:r>
      <w:bookmarkStart w:id="3" w:name="Text2"/>
      <w:r w:rsidRPr="00611D48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611D48">
        <w:rPr>
          <w:rFonts w:asciiTheme="minorHAnsi" w:hAnsiTheme="minorHAnsi" w:cstheme="minorHAnsi"/>
          <w:color w:val="FF0000"/>
          <w:sz w:val="22"/>
          <w:szCs w:val="22"/>
        </w:rPr>
      </w:r>
      <w:r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611D48">
        <w:rPr>
          <w:rFonts w:asciiTheme="minorHAnsi" w:hAnsiTheme="minorHAnsi" w:cstheme="minorHAnsi"/>
          <w:noProof/>
          <w:color w:val="FF0000"/>
          <w:sz w:val="22"/>
          <w:szCs w:val="22"/>
        </w:rPr>
        <w:t>Enter your company name</w:t>
      </w:r>
      <w:r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bookmarkEnd w:id="3"/>
      <w:r w:rsidR="002E520D" w:rsidRPr="00362B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059A" w:rsidRPr="00362B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prioritises </w:t>
      </w:r>
      <w:r w:rsidR="00694175" w:rsidRPr="00FB05AA">
        <w:rPr>
          <w:rFonts w:asciiTheme="minorHAnsi" w:hAnsiTheme="minorHAnsi" w:cstheme="minorHAnsi"/>
          <w:sz w:val="22"/>
          <w:szCs w:val="22"/>
        </w:rPr>
        <w:t xml:space="preserve">the effective service of </w:t>
      </w:r>
      <w:r w:rsidR="00624C4D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customers </w:t>
      </w:r>
      <w:r w:rsidR="00694175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the respectful </w:t>
      </w:r>
      <w:r w:rsidR="000D076B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handling </w:t>
      </w:r>
      <w:r w:rsidR="00694175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="000D076B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>customer complaints.</w:t>
      </w:r>
    </w:p>
    <w:p w:rsidR="0043543F" w:rsidRPr="00FB05AA" w:rsidRDefault="0043543F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6E2AA1" w:rsidRPr="00FB05AA" w:rsidRDefault="00362B80">
      <w:pPr>
        <w:rPr>
          <w:rFonts w:asciiTheme="minorHAnsi" w:hAnsiTheme="minorHAnsi" w:cstheme="minorHAnsi"/>
          <w:sz w:val="22"/>
          <w:szCs w:val="22"/>
        </w:rPr>
      </w:pPr>
      <w:r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Enter your company name"/>
            </w:textInput>
          </w:ffData>
        </w:fldChar>
      </w:r>
      <w:r w:rsidRPr="00611D48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611D48">
        <w:rPr>
          <w:rFonts w:asciiTheme="minorHAnsi" w:hAnsiTheme="minorHAnsi" w:cstheme="minorHAnsi"/>
          <w:color w:val="FF0000"/>
          <w:sz w:val="22"/>
          <w:szCs w:val="22"/>
        </w:rPr>
      </w:r>
      <w:r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611D48">
        <w:rPr>
          <w:rFonts w:asciiTheme="minorHAnsi" w:hAnsiTheme="minorHAnsi" w:cstheme="minorHAnsi"/>
          <w:noProof/>
          <w:color w:val="FF0000"/>
          <w:sz w:val="22"/>
          <w:szCs w:val="22"/>
        </w:rPr>
        <w:t>Enter your company name</w:t>
      </w:r>
      <w:r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52CB2" w:rsidRPr="00FB05AA">
        <w:rPr>
          <w:rFonts w:asciiTheme="minorHAnsi" w:hAnsiTheme="minorHAnsi" w:cstheme="minorHAnsi"/>
          <w:sz w:val="22"/>
          <w:szCs w:val="22"/>
        </w:rPr>
        <w:t>commits to the following principles and practices</w:t>
      </w:r>
      <w:r w:rsidR="00031436" w:rsidRPr="00FB05AA">
        <w:rPr>
          <w:rFonts w:asciiTheme="minorHAnsi" w:hAnsiTheme="minorHAnsi" w:cstheme="minorHAnsi"/>
          <w:sz w:val="22"/>
          <w:szCs w:val="22"/>
        </w:rPr>
        <w:t xml:space="preserve"> in customer service</w:t>
      </w:r>
      <w:r w:rsidR="00D9685E">
        <w:rPr>
          <w:rFonts w:asciiTheme="minorHAnsi" w:hAnsiTheme="minorHAnsi" w:cstheme="minorHAnsi"/>
          <w:sz w:val="22"/>
          <w:szCs w:val="22"/>
        </w:rPr>
        <w:t>.</w:t>
      </w:r>
    </w:p>
    <w:p w:rsidR="0043543F" w:rsidRPr="00FB05AA" w:rsidRDefault="0043543F" w:rsidP="009E24EA">
      <w:pPr>
        <w:rPr>
          <w:rFonts w:asciiTheme="minorHAnsi" w:hAnsiTheme="minorHAnsi" w:cstheme="minorHAnsi"/>
          <w:b/>
          <w:sz w:val="22"/>
          <w:szCs w:val="22"/>
        </w:rPr>
      </w:pPr>
    </w:p>
    <w:p w:rsidR="00031436" w:rsidRPr="00FB05AA" w:rsidRDefault="00031436" w:rsidP="009E24EA">
      <w:pPr>
        <w:rPr>
          <w:rFonts w:asciiTheme="minorHAnsi" w:hAnsiTheme="minorHAnsi" w:cstheme="minorHAnsi"/>
          <w:b/>
          <w:sz w:val="22"/>
          <w:szCs w:val="22"/>
        </w:rPr>
      </w:pPr>
      <w:r w:rsidRPr="00FB05AA">
        <w:rPr>
          <w:rFonts w:asciiTheme="minorHAnsi" w:hAnsiTheme="minorHAnsi" w:cstheme="minorHAnsi"/>
          <w:b/>
          <w:sz w:val="22"/>
          <w:szCs w:val="22"/>
        </w:rPr>
        <w:t>Friendly, pro</w:t>
      </w:r>
      <w:r w:rsidR="00D9685E">
        <w:rPr>
          <w:rFonts w:asciiTheme="minorHAnsi" w:hAnsiTheme="minorHAnsi" w:cstheme="minorHAnsi"/>
          <w:b/>
          <w:sz w:val="22"/>
          <w:szCs w:val="22"/>
        </w:rPr>
        <w:t>fessional customer interactions</w:t>
      </w:r>
    </w:p>
    <w:p w:rsidR="00132907" w:rsidRPr="00FB05AA" w:rsidRDefault="00132907" w:rsidP="009E24EA">
      <w:pPr>
        <w:rPr>
          <w:rFonts w:asciiTheme="minorHAnsi" w:hAnsiTheme="minorHAnsi" w:cstheme="minorHAnsi"/>
          <w:b/>
          <w:sz w:val="22"/>
          <w:szCs w:val="22"/>
        </w:rPr>
      </w:pPr>
    </w:p>
    <w:p w:rsidR="00B50C58" w:rsidRPr="00FB05AA" w:rsidRDefault="00BE0B13" w:rsidP="009E24EA">
      <w:p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We </w:t>
      </w:r>
      <w:r w:rsidR="005B0F08" w:rsidRPr="00FB05AA">
        <w:rPr>
          <w:rFonts w:asciiTheme="minorHAnsi" w:hAnsiTheme="minorHAnsi" w:cstheme="minorHAnsi"/>
          <w:sz w:val="22"/>
          <w:szCs w:val="22"/>
        </w:rPr>
        <w:t>will</w:t>
      </w:r>
      <w:r w:rsidR="00B50C58" w:rsidRPr="00FB05AA">
        <w:rPr>
          <w:rFonts w:asciiTheme="minorHAnsi" w:hAnsiTheme="minorHAnsi" w:cstheme="minorHAnsi"/>
          <w:sz w:val="22"/>
          <w:szCs w:val="22"/>
        </w:rPr>
        <w:t>:</w:t>
      </w:r>
    </w:p>
    <w:p w:rsidR="00132907" w:rsidRPr="00FB05AA" w:rsidRDefault="00132907" w:rsidP="009E24EA">
      <w:pPr>
        <w:rPr>
          <w:rFonts w:asciiTheme="minorHAnsi" w:hAnsiTheme="minorHAnsi" w:cstheme="minorHAnsi"/>
          <w:sz w:val="22"/>
          <w:szCs w:val="22"/>
        </w:rPr>
      </w:pPr>
    </w:p>
    <w:p w:rsidR="000D076B" w:rsidRPr="00FB05AA" w:rsidRDefault="00B50C58" w:rsidP="005848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S</w:t>
      </w:r>
      <w:r w:rsidR="00031436" w:rsidRPr="00FB05AA">
        <w:rPr>
          <w:rFonts w:asciiTheme="minorHAnsi" w:hAnsiTheme="minorHAnsi" w:cstheme="minorHAnsi"/>
          <w:sz w:val="22"/>
          <w:szCs w:val="22"/>
        </w:rPr>
        <w:t>peak respectfully to customers at all times</w:t>
      </w:r>
      <w:r w:rsidR="0058484F" w:rsidRPr="00FB05AA">
        <w:rPr>
          <w:rFonts w:asciiTheme="minorHAnsi" w:hAnsiTheme="minorHAnsi" w:cstheme="minorHAnsi"/>
          <w:sz w:val="22"/>
          <w:szCs w:val="22"/>
        </w:rPr>
        <w:br/>
      </w:r>
    </w:p>
    <w:p w:rsidR="00031436" w:rsidRPr="00FB05AA" w:rsidRDefault="00B50C58" w:rsidP="005848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L</w:t>
      </w:r>
      <w:r w:rsidR="00031436" w:rsidRPr="00FB05AA">
        <w:rPr>
          <w:rFonts w:asciiTheme="minorHAnsi" w:hAnsiTheme="minorHAnsi" w:cstheme="minorHAnsi"/>
          <w:sz w:val="22"/>
          <w:szCs w:val="22"/>
        </w:rPr>
        <w:t xml:space="preserve">isten carefully </w:t>
      </w:r>
      <w:r w:rsidR="00A60DD1" w:rsidRPr="00FB05AA">
        <w:rPr>
          <w:rFonts w:asciiTheme="minorHAnsi" w:hAnsiTheme="minorHAnsi" w:cstheme="minorHAnsi"/>
          <w:sz w:val="22"/>
          <w:szCs w:val="22"/>
        </w:rPr>
        <w:t>and a</w:t>
      </w:r>
      <w:r w:rsidR="00031436" w:rsidRPr="00FB05AA">
        <w:rPr>
          <w:rFonts w:asciiTheme="minorHAnsi" w:hAnsiTheme="minorHAnsi" w:cstheme="minorHAnsi"/>
          <w:sz w:val="22"/>
          <w:szCs w:val="22"/>
        </w:rPr>
        <w:t>llow customer</w:t>
      </w:r>
      <w:r w:rsidR="00BE0B13" w:rsidRPr="00FB05AA">
        <w:rPr>
          <w:rFonts w:asciiTheme="minorHAnsi" w:hAnsiTheme="minorHAnsi" w:cstheme="minorHAnsi"/>
          <w:sz w:val="22"/>
          <w:szCs w:val="22"/>
        </w:rPr>
        <w:t>s</w:t>
      </w:r>
      <w:r w:rsidR="00031436" w:rsidRPr="00FB05AA">
        <w:rPr>
          <w:rFonts w:asciiTheme="minorHAnsi" w:hAnsiTheme="minorHAnsi" w:cstheme="minorHAnsi"/>
          <w:sz w:val="22"/>
          <w:szCs w:val="22"/>
        </w:rPr>
        <w:t xml:space="preserve"> time to explain the circumstances fully</w:t>
      </w:r>
      <w:r w:rsidR="0058484F" w:rsidRPr="00FB05AA">
        <w:rPr>
          <w:rFonts w:asciiTheme="minorHAnsi" w:hAnsiTheme="minorHAnsi" w:cstheme="minorHAnsi"/>
          <w:sz w:val="22"/>
          <w:szCs w:val="22"/>
        </w:rPr>
        <w:br/>
      </w:r>
    </w:p>
    <w:p w:rsidR="00031436" w:rsidRPr="00FB05AA" w:rsidRDefault="00B50C58" w:rsidP="005848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C</w:t>
      </w:r>
      <w:r w:rsidR="00031436" w:rsidRPr="00FB05AA">
        <w:rPr>
          <w:rFonts w:asciiTheme="minorHAnsi" w:hAnsiTheme="minorHAnsi" w:cstheme="minorHAnsi"/>
          <w:sz w:val="22"/>
          <w:szCs w:val="22"/>
        </w:rPr>
        <w:t xml:space="preserve">onvey a sound knowledge of the </w:t>
      </w:r>
      <w:r w:rsidR="00A60DD1" w:rsidRPr="00FB05AA">
        <w:rPr>
          <w:rFonts w:asciiTheme="minorHAnsi" w:hAnsiTheme="minorHAnsi" w:cstheme="minorHAnsi"/>
          <w:sz w:val="22"/>
          <w:szCs w:val="22"/>
        </w:rPr>
        <w:t>business, including its goods, services and guidelines</w:t>
      </w:r>
      <w:r w:rsidR="0058484F" w:rsidRPr="00FB05AA">
        <w:rPr>
          <w:rFonts w:asciiTheme="minorHAnsi" w:hAnsiTheme="minorHAnsi" w:cstheme="minorHAnsi"/>
          <w:sz w:val="22"/>
          <w:szCs w:val="22"/>
        </w:rPr>
        <w:br/>
      </w:r>
    </w:p>
    <w:p w:rsidR="00132907" w:rsidRPr="00FB05AA" w:rsidRDefault="00B50C58" w:rsidP="005848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R</w:t>
      </w:r>
      <w:r w:rsidR="00031436" w:rsidRPr="00FB05AA">
        <w:rPr>
          <w:rFonts w:asciiTheme="minorHAnsi" w:hAnsiTheme="minorHAnsi" w:cstheme="minorHAnsi"/>
          <w:sz w:val="22"/>
          <w:szCs w:val="22"/>
        </w:rPr>
        <w:t>espect customer privacy and confidentiality, in accordance with The Privacy Act 1988 and the Australian Privacy Principles</w:t>
      </w:r>
      <w:r w:rsidR="00132907" w:rsidRPr="00FB05AA">
        <w:rPr>
          <w:rFonts w:asciiTheme="minorHAnsi" w:hAnsiTheme="minorHAnsi" w:cstheme="minorHAnsi"/>
          <w:sz w:val="22"/>
          <w:szCs w:val="22"/>
        </w:rPr>
        <w:t>.</w:t>
      </w:r>
    </w:p>
    <w:p w:rsidR="00132907" w:rsidRPr="00FB05AA" w:rsidRDefault="00132907" w:rsidP="0013290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31436" w:rsidRPr="00FB05AA" w:rsidRDefault="00031436" w:rsidP="00132907">
      <w:pPr>
        <w:rPr>
          <w:rFonts w:asciiTheme="minorHAnsi" w:hAnsiTheme="minorHAnsi" w:cstheme="minorHAnsi"/>
          <w:b/>
          <w:sz w:val="22"/>
          <w:szCs w:val="22"/>
        </w:rPr>
      </w:pPr>
      <w:r w:rsidRPr="00FB05AA">
        <w:rPr>
          <w:rFonts w:asciiTheme="minorHAnsi" w:hAnsiTheme="minorHAnsi" w:cstheme="minorHAnsi"/>
          <w:b/>
          <w:sz w:val="22"/>
          <w:szCs w:val="22"/>
        </w:rPr>
        <w:lastRenderedPageBreak/>
        <w:t>Accurate and consistent infor</w:t>
      </w:r>
      <w:r w:rsidR="00D9685E">
        <w:rPr>
          <w:rFonts w:asciiTheme="minorHAnsi" w:hAnsiTheme="minorHAnsi" w:cstheme="minorHAnsi"/>
          <w:b/>
          <w:sz w:val="22"/>
          <w:szCs w:val="22"/>
        </w:rPr>
        <w:t>mation about goods and services</w:t>
      </w:r>
    </w:p>
    <w:p w:rsidR="00132907" w:rsidRPr="00FB05AA" w:rsidRDefault="00132907" w:rsidP="00132907">
      <w:pPr>
        <w:rPr>
          <w:rFonts w:asciiTheme="minorHAnsi" w:hAnsiTheme="minorHAnsi" w:cstheme="minorHAnsi"/>
          <w:sz w:val="22"/>
          <w:szCs w:val="22"/>
        </w:rPr>
      </w:pPr>
    </w:p>
    <w:p w:rsidR="00B50C58" w:rsidRPr="00FB05AA" w:rsidRDefault="005B0F08" w:rsidP="0058484F">
      <w:p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We take </w:t>
      </w:r>
      <w:r w:rsidR="0095370F" w:rsidRPr="00FB05AA">
        <w:rPr>
          <w:rFonts w:asciiTheme="minorHAnsi" w:hAnsiTheme="minorHAnsi" w:cstheme="minorHAnsi"/>
          <w:sz w:val="22"/>
          <w:szCs w:val="22"/>
        </w:rPr>
        <w:t xml:space="preserve">active </w:t>
      </w:r>
      <w:r w:rsidRPr="00FB05AA">
        <w:rPr>
          <w:rFonts w:asciiTheme="minorHAnsi" w:hAnsiTheme="minorHAnsi" w:cstheme="minorHAnsi"/>
          <w:sz w:val="22"/>
          <w:szCs w:val="22"/>
        </w:rPr>
        <w:t>measure</w:t>
      </w:r>
      <w:r w:rsidR="00463184" w:rsidRPr="00FB05AA">
        <w:rPr>
          <w:rFonts w:asciiTheme="minorHAnsi" w:hAnsiTheme="minorHAnsi" w:cstheme="minorHAnsi"/>
          <w:sz w:val="22"/>
          <w:szCs w:val="22"/>
        </w:rPr>
        <w:t>s</w:t>
      </w:r>
      <w:r w:rsidRPr="00FB05AA">
        <w:rPr>
          <w:rFonts w:asciiTheme="minorHAnsi" w:hAnsiTheme="minorHAnsi" w:cstheme="minorHAnsi"/>
          <w:sz w:val="22"/>
          <w:szCs w:val="22"/>
        </w:rPr>
        <w:t xml:space="preserve"> to ensure</w:t>
      </w:r>
      <w:r w:rsidR="001D1BFE" w:rsidRPr="00FB05AA">
        <w:rPr>
          <w:rFonts w:asciiTheme="minorHAnsi" w:hAnsiTheme="minorHAnsi" w:cstheme="minorHAnsi"/>
          <w:sz w:val="22"/>
          <w:szCs w:val="22"/>
        </w:rPr>
        <w:t xml:space="preserve"> </w:t>
      </w:r>
      <w:r w:rsidR="0095370F" w:rsidRPr="00FB05AA">
        <w:rPr>
          <w:rFonts w:asciiTheme="minorHAnsi" w:hAnsiTheme="minorHAnsi" w:cstheme="minorHAnsi"/>
          <w:sz w:val="22"/>
          <w:szCs w:val="22"/>
        </w:rPr>
        <w:t>that we</w:t>
      </w:r>
      <w:r w:rsidRPr="00FB05AA">
        <w:rPr>
          <w:rFonts w:asciiTheme="minorHAnsi" w:hAnsiTheme="minorHAnsi" w:cstheme="minorHAnsi"/>
          <w:sz w:val="22"/>
          <w:szCs w:val="22"/>
        </w:rPr>
        <w:t>:</w:t>
      </w:r>
      <w:r w:rsidR="00B50C58" w:rsidRPr="00FB05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2907" w:rsidRPr="00FB05AA" w:rsidRDefault="00132907" w:rsidP="0058484F">
      <w:pPr>
        <w:rPr>
          <w:rFonts w:asciiTheme="minorHAnsi" w:hAnsiTheme="minorHAnsi" w:cstheme="minorHAnsi"/>
          <w:sz w:val="22"/>
          <w:szCs w:val="22"/>
        </w:rPr>
      </w:pPr>
    </w:p>
    <w:p w:rsidR="005B0F08" w:rsidRPr="00FB05AA" w:rsidRDefault="0095370F" w:rsidP="005B0F0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Always c</w:t>
      </w:r>
      <w:r w:rsidR="00031436" w:rsidRPr="00FB05AA">
        <w:rPr>
          <w:rFonts w:asciiTheme="minorHAnsi" w:hAnsiTheme="minorHAnsi" w:cstheme="minorHAnsi"/>
          <w:sz w:val="22"/>
          <w:szCs w:val="22"/>
        </w:rPr>
        <w:t>ommunicate factually, honestly and accurately to customers</w:t>
      </w:r>
      <w:r w:rsidRPr="00FB05AA">
        <w:rPr>
          <w:rFonts w:asciiTheme="minorHAnsi" w:hAnsiTheme="minorHAnsi" w:cstheme="minorHAnsi"/>
          <w:sz w:val="22"/>
          <w:szCs w:val="22"/>
        </w:rPr>
        <w:t xml:space="preserve">, </w:t>
      </w:r>
      <w:r w:rsidR="00031436" w:rsidRPr="00FB05AA">
        <w:rPr>
          <w:rFonts w:asciiTheme="minorHAnsi" w:hAnsiTheme="minorHAnsi" w:cstheme="minorHAnsi"/>
          <w:sz w:val="22"/>
          <w:szCs w:val="22"/>
        </w:rPr>
        <w:t>whether in writing, verbally or face-to-face</w:t>
      </w:r>
      <w:r w:rsidR="005B0F08" w:rsidRPr="00FB05AA">
        <w:rPr>
          <w:rFonts w:asciiTheme="minorHAnsi" w:hAnsiTheme="minorHAnsi" w:cstheme="minorHAnsi"/>
          <w:sz w:val="22"/>
          <w:szCs w:val="22"/>
        </w:rPr>
        <w:br/>
      </w:r>
    </w:p>
    <w:p w:rsidR="005B0F08" w:rsidRPr="00FB05AA" w:rsidRDefault="00031436" w:rsidP="005B0F0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Keep </w:t>
      </w:r>
      <w:r w:rsidR="0095370F" w:rsidRPr="00FB05AA">
        <w:rPr>
          <w:rFonts w:asciiTheme="minorHAnsi" w:hAnsiTheme="minorHAnsi" w:cstheme="minorHAnsi"/>
          <w:sz w:val="22"/>
          <w:szCs w:val="22"/>
        </w:rPr>
        <w:t xml:space="preserve">publicly available </w:t>
      </w:r>
      <w:r w:rsidRPr="00FB05AA">
        <w:rPr>
          <w:rFonts w:asciiTheme="minorHAnsi" w:hAnsiTheme="minorHAnsi" w:cstheme="minorHAnsi"/>
          <w:sz w:val="22"/>
          <w:szCs w:val="22"/>
        </w:rPr>
        <w:t>information about goods and services up</w:t>
      </w:r>
      <w:r w:rsidR="008B75E0">
        <w:rPr>
          <w:rFonts w:asciiTheme="minorHAnsi" w:hAnsiTheme="minorHAnsi" w:cstheme="minorHAnsi"/>
          <w:sz w:val="22"/>
          <w:szCs w:val="22"/>
        </w:rPr>
        <w:t>dated</w:t>
      </w:r>
      <w:r w:rsidRPr="00FB05AA">
        <w:rPr>
          <w:rFonts w:asciiTheme="minorHAnsi" w:hAnsiTheme="minorHAnsi" w:cstheme="minorHAnsi"/>
          <w:sz w:val="22"/>
          <w:szCs w:val="22"/>
        </w:rPr>
        <w:t xml:space="preserve"> </w:t>
      </w:r>
      <w:r w:rsidR="0058484F" w:rsidRPr="00FB05AA">
        <w:rPr>
          <w:rFonts w:asciiTheme="minorHAnsi" w:hAnsiTheme="minorHAnsi" w:cstheme="minorHAnsi"/>
          <w:sz w:val="22"/>
          <w:szCs w:val="22"/>
        </w:rPr>
        <w:br/>
      </w:r>
    </w:p>
    <w:p w:rsidR="005B0F08" w:rsidRPr="00FB05AA" w:rsidRDefault="00031436" w:rsidP="004B617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Provide </w:t>
      </w:r>
      <w:r w:rsidR="005B0F08" w:rsidRPr="00FB05AA">
        <w:rPr>
          <w:rFonts w:asciiTheme="minorHAnsi" w:hAnsiTheme="minorHAnsi" w:cstheme="minorHAnsi"/>
          <w:sz w:val="22"/>
          <w:szCs w:val="22"/>
        </w:rPr>
        <w:t xml:space="preserve">a </w:t>
      </w:r>
      <w:r w:rsidRPr="00FB05AA">
        <w:rPr>
          <w:rFonts w:asciiTheme="minorHAnsi" w:hAnsiTheme="minorHAnsi" w:cstheme="minorHAnsi"/>
          <w:sz w:val="22"/>
          <w:szCs w:val="22"/>
        </w:rPr>
        <w:t xml:space="preserve">clear explanation of </w:t>
      </w:r>
      <w:r w:rsidR="005B0F08" w:rsidRPr="00FB05AA">
        <w:rPr>
          <w:rFonts w:asciiTheme="minorHAnsi" w:hAnsiTheme="minorHAnsi" w:cstheme="minorHAnsi"/>
          <w:sz w:val="22"/>
          <w:szCs w:val="22"/>
        </w:rPr>
        <w:t>our</w:t>
      </w:r>
      <w:r w:rsidR="005A38B0" w:rsidRPr="00FB05AA">
        <w:rPr>
          <w:rFonts w:asciiTheme="minorHAnsi" w:hAnsiTheme="minorHAnsi" w:cstheme="minorHAnsi"/>
          <w:sz w:val="22"/>
          <w:szCs w:val="22"/>
        </w:rPr>
        <w:t xml:space="preserve"> </w:t>
      </w:r>
      <w:r w:rsidRPr="00FB05AA">
        <w:rPr>
          <w:rFonts w:asciiTheme="minorHAnsi" w:hAnsiTheme="minorHAnsi" w:cstheme="minorHAnsi"/>
          <w:sz w:val="22"/>
          <w:szCs w:val="22"/>
        </w:rPr>
        <w:t>dispute resolution process.</w:t>
      </w:r>
      <w:r w:rsidR="005B0F08" w:rsidRPr="00FB05AA">
        <w:rPr>
          <w:rFonts w:asciiTheme="minorHAnsi" w:hAnsiTheme="minorHAnsi" w:cstheme="minorHAnsi"/>
          <w:sz w:val="22"/>
          <w:szCs w:val="22"/>
        </w:rPr>
        <w:br/>
      </w:r>
    </w:p>
    <w:p w:rsidR="004B6172" w:rsidRPr="00FB05AA" w:rsidRDefault="00D9685E" w:rsidP="004B617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Prompt and efficient services</w:t>
      </w:r>
    </w:p>
    <w:p w:rsidR="00132907" w:rsidRPr="00FB05AA" w:rsidRDefault="00132907" w:rsidP="004B6172">
      <w:pPr>
        <w:rPr>
          <w:rFonts w:asciiTheme="minorHAnsi" w:hAnsiTheme="minorHAnsi" w:cstheme="minorHAnsi"/>
          <w:b/>
          <w:sz w:val="22"/>
          <w:szCs w:val="22"/>
        </w:rPr>
      </w:pPr>
    </w:p>
    <w:p w:rsidR="005B0F08" w:rsidRPr="00FB05AA" w:rsidRDefault="005B0F08" w:rsidP="004B6172">
      <w:p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So that we can improve our approach to customer service we</w:t>
      </w:r>
      <w:r w:rsidR="004A5FA1" w:rsidRPr="00FB05AA">
        <w:rPr>
          <w:rFonts w:asciiTheme="minorHAnsi" w:hAnsiTheme="minorHAnsi" w:cstheme="minorHAnsi"/>
          <w:sz w:val="22"/>
          <w:szCs w:val="22"/>
        </w:rPr>
        <w:t>:</w:t>
      </w:r>
    </w:p>
    <w:p w:rsidR="00132907" w:rsidRPr="00FB05AA" w:rsidRDefault="00132907" w:rsidP="004B6172">
      <w:pPr>
        <w:rPr>
          <w:rFonts w:asciiTheme="minorHAnsi" w:hAnsiTheme="minorHAnsi" w:cstheme="minorHAnsi"/>
          <w:sz w:val="22"/>
          <w:szCs w:val="22"/>
        </w:rPr>
      </w:pPr>
    </w:p>
    <w:p w:rsidR="005B0F08" w:rsidRPr="00FB05AA" w:rsidRDefault="002A5676" w:rsidP="00463184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Strive to address customer e</w:t>
      </w:r>
      <w:r w:rsidR="00463184" w:rsidRPr="00FB05AA">
        <w:rPr>
          <w:rFonts w:asciiTheme="minorHAnsi" w:hAnsiTheme="minorHAnsi" w:cstheme="minorHAnsi"/>
          <w:sz w:val="22"/>
          <w:szCs w:val="22"/>
        </w:rPr>
        <w:t>nquiries within a reasonable timeframe, whether in writing, verbally or face to face</w:t>
      </w:r>
      <w:r w:rsidR="00463184" w:rsidRPr="00FB05AA">
        <w:rPr>
          <w:rFonts w:asciiTheme="minorHAnsi" w:hAnsiTheme="minorHAnsi" w:cstheme="minorHAnsi"/>
          <w:sz w:val="22"/>
          <w:szCs w:val="22"/>
        </w:rPr>
        <w:br/>
      </w:r>
    </w:p>
    <w:p w:rsidR="00380D98" w:rsidRDefault="005B0F08" w:rsidP="00463184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Regularly review customer service performance, and incorporate findings in staff training</w:t>
      </w:r>
      <w:r w:rsidR="00463184" w:rsidRPr="00FB05AA">
        <w:rPr>
          <w:rFonts w:asciiTheme="minorHAnsi" w:hAnsiTheme="minorHAnsi" w:cstheme="minorHAnsi"/>
          <w:sz w:val="22"/>
          <w:szCs w:val="22"/>
        </w:rPr>
        <w:t xml:space="preserve"> and development</w:t>
      </w:r>
      <w:r w:rsidR="00A62DFD" w:rsidRPr="00FB05AA">
        <w:rPr>
          <w:rFonts w:asciiTheme="minorHAnsi" w:hAnsiTheme="minorHAnsi" w:cstheme="minorHAnsi"/>
          <w:sz w:val="22"/>
          <w:szCs w:val="22"/>
        </w:rPr>
        <w:t xml:space="preserve"> activities</w:t>
      </w:r>
      <w:r w:rsidR="00463184" w:rsidRPr="00FB05AA">
        <w:rPr>
          <w:rFonts w:asciiTheme="minorHAnsi" w:hAnsiTheme="minorHAnsi" w:cstheme="minorHAnsi"/>
          <w:sz w:val="22"/>
          <w:szCs w:val="22"/>
        </w:rPr>
        <w:t>.</w:t>
      </w:r>
    </w:p>
    <w:p w:rsidR="00380D98" w:rsidRDefault="00380D98" w:rsidP="00380D98">
      <w:pPr>
        <w:rPr>
          <w:rFonts w:asciiTheme="minorHAnsi" w:hAnsiTheme="minorHAnsi" w:cstheme="minorHAnsi"/>
          <w:sz w:val="22"/>
          <w:szCs w:val="22"/>
        </w:rPr>
      </w:pPr>
    </w:p>
    <w:p w:rsidR="00380D98" w:rsidRDefault="00380D98" w:rsidP="00380D98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380D98">
        <w:rPr>
          <w:rFonts w:asciiTheme="minorHAnsi" w:hAnsiTheme="minorHAnsi" w:cstheme="minorHAnsi"/>
          <w:b/>
          <w:sz w:val="28"/>
          <w:szCs w:val="28"/>
        </w:rPr>
        <w:t>Service Standards</w:t>
      </w:r>
    </w:p>
    <w:p w:rsidR="00380D98" w:rsidRDefault="00380D98" w:rsidP="00380D98">
      <w:pPr>
        <w:rPr>
          <w:rFonts w:asciiTheme="minorHAnsi" w:hAnsiTheme="minorHAnsi" w:cstheme="minorHAnsi"/>
          <w:b/>
          <w:sz w:val="28"/>
          <w:szCs w:val="28"/>
        </w:rPr>
      </w:pPr>
    </w:p>
    <w:p w:rsidR="002F7709" w:rsidRPr="002F7709" w:rsidRDefault="002F7709" w:rsidP="00380D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following service standards apply when communicating with customers:</w:t>
      </w:r>
    </w:p>
    <w:p w:rsidR="002F7709" w:rsidRDefault="002F7709" w:rsidP="00380D98">
      <w:pPr>
        <w:rPr>
          <w:rFonts w:asciiTheme="minorHAnsi" w:hAnsiTheme="minorHAnsi" w:cstheme="minorHAnsi"/>
          <w:b/>
          <w:sz w:val="22"/>
          <w:szCs w:val="22"/>
        </w:rPr>
      </w:pPr>
    </w:p>
    <w:p w:rsidR="00380D98" w:rsidRDefault="002F7709" w:rsidP="00380D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Telephone </w:t>
      </w:r>
    </w:p>
    <w:p w:rsidR="002F7709" w:rsidRDefault="002F7709" w:rsidP="00380D98">
      <w:pPr>
        <w:rPr>
          <w:rFonts w:asciiTheme="minorHAnsi" w:hAnsiTheme="minorHAnsi" w:cstheme="minorHAnsi"/>
          <w:b/>
          <w:sz w:val="22"/>
          <w:szCs w:val="22"/>
        </w:rPr>
      </w:pPr>
    </w:p>
    <w:p w:rsidR="002F7709" w:rsidRPr="002F7709" w:rsidRDefault="00E44209" w:rsidP="002F7709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Management and staff to a</w:t>
      </w:r>
      <w:r w:rsidR="002F7709" w:rsidRPr="002F7709">
        <w:rPr>
          <w:rFonts w:asciiTheme="minorHAnsi" w:hAnsiTheme="minorHAnsi" w:cstheme="minorHAnsi"/>
          <w:sz w:val="22"/>
          <w:szCs w:val="22"/>
        </w:rPr>
        <w:t>nswer the phone within 3 to 4 rings.</w:t>
      </w:r>
    </w:p>
    <w:p w:rsidR="002F7709" w:rsidRDefault="002F7709" w:rsidP="00380D98">
      <w:pPr>
        <w:rPr>
          <w:rFonts w:asciiTheme="minorHAnsi" w:hAnsiTheme="minorHAnsi" w:cstheme="minorHAnsi"/>
          <w:sz w:val="22"/>
          <w:szCs w:val="22"/>
        </w:rPr>
      </w:pPr>
    </w:p>
    <w:p w:rsidR="002F7709" w:rsidRDefault="00E44209" w:rsidP="002F7709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Management and staff to i</w:t>
      </w:r>
      <w:r w:rsidR="002F7709" w:rsidRPr="002F7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dentify </w:t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er your company name"/>
            </w:textInput>
          </w:ffData>
        </w:fldChar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362B80" w:rsidRPr="00611D48">
        <w:rPr>
          <w:rFonts w:asciiTheme="minorHAnsi" w:hAnsiTheme="minorHAnsi" w:cstheme="minorHAnsi"/>
          <w:noProof/>
          <w:color w:val="FF0000"/>
          <w:sz w:val="22"/>
          <w:szCs w:val="22"/>
        </w:rPr>
        <w:t>Enter your company name</w:t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 w:rsidR="002F7709" w:rsidRPr="002F7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="00A745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name when answering the phone </w:t>
      </w:r>
    </w:p>
    <w:p w:rsidR="002F7709" w:rsidRPr="002F7709" w:rsidRDefault="002F7709" w:rsidP="002F7709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F7709" w:rsidRDefault="002F7709" w:rsidP="002F7709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the required person is not available, </w:t>
      </w:r>
      <w:r w:rsidR="00E44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staff will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offer to take a message</w:t>
      </w:r>
      <w:r w:rsidR="00E83F48">
        <w:rPr>
          <w:rFonts w:asciiTheme="minorHAnsi" w:hAnsiTheme="minorHAnsi" w:cstheme="minorHAnsi"/>
          <w:color w:val="000000" w:themeColor="text1"/>
          <w:sz w:val="22"/>
          <w:szCs w:val="22"/>
        </w:rPr>
        <w:t>, recordi</w:t>
      </w:r>
      <w:r w:rsidR="00FB2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ng </w:t>
      </w:r>
      <w:r w:rsidR="00E83F48">
        <w:rPr>
          <w:rFonts w:asciiTheme="minorHAnsi" w:hAnsiTheme="minorHAnsi" w:cstheme="minorHAnsi"/>
          <w:color w:val="000000" w:themeColor="text1"/>
          <w:sz w:val="22"/>
          <w:szCs w:val="22"/>
        </w:rPr>
        <w:t>relevant details</w:t>
      </w:r>
      <w:r w:rsidR="00FB2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accurately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F7709" w:rsidRPr="002F7709" w:rsidRDefault="002F7709" w:rsidP="002F7709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F7709" w:rsidRPr="002F7709" w:rsidRDefault="00E44209" w:rsidP="002F7709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Management and staff will p</w:t>
      </w:r>
      <w:r w:rsidR="002F7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 </w:t>
      </w:r>
      <w:r w:rsidR="00E83F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the message </w:t>
      </w:r>
      <w:r w:rsidR="002F7709">
        <w:rPr>
          <w:rFonts w:asciiTheme="minorHAnsi" w:hAnsiTheme="minorHAnsi" w:cstheme="minorHAnsi"/>
          <w:color w:val="000000" w:themeColor="text1"/>
          <w:sz w:val="22"/>
          <w:szCs w:val="22"/>
        </w:rPr>
        <w:t>to the relevant person by email and/or text in a timely manner.</w:t>
      </w:r>
    </w:p>
    <w:p w:rsidR="002F7709" w:rsidRDefault="002F7709" w:rsidP="00380D98">
      <w:pPr>
        <w:rPr>
          <w:rFonts w:asciiTheme="minorHAnsi" w:hAnsiTheme="minorHAnsi" w:cstheme="minorHAnsi"/>
          <w:sz w:val="22"/>
          <w:szCs w:val="22"/>
        </w:rPr>
      </w:pPr>
    </w:p>
    <w:p w:rsidR="002F7709" w:rsidRPr="002F7709" w:rsidRDefault="002F7709" w:rsidP="00380D98">
      <w:pPr>
        <w:rPr>
          <w:rFonts w:asciiTheme="minorHAnsi" w:hAnsiTheme="minorHAnsi" w:cstheme="minorHAnsi"/>
          <w:b/>
          <w:sz w:val="22"/>
          <w:szCs w:val="22"/>
        </w:rPr>
      </w:pPr>
      <w:r w:rsidRPr="002F7709">
        <w:rPr>
          <w:rFonts w:asciiTheme="minorHAnsi" w:hAnsiTheme="minorHAnsi" w:cstheme="minorHAnsi"/>
          <w:b/>
          <w:sz w:val="22"/>
          <w:szCs w:val="22"/>
        </w:rPr>
        <w:t xml:space="preserve">Email </w:t>
      </w:r>
    </w:p>
    <w:p w:rsidR="002F7709" w:rsidRPr="002F7709" w:rsidRDefault="002F7709" w:rsidP="00380D98">
      <w:pPr>
        <w:rPr>
          <w:rFonts w:asciiTheme="minorHAnsi" w:hAnsiTheme="minorHAnsi" w:cstheme="minorHAnsi"/>
          <w:sz w:val="22"/>
          <w:szCs w:val="22"/>
        </w:rPr>
      </w:pPr>
    </w:p>
    <w:p w:rsidR="002F7709" w:rsidRDefault="002F7709" w:rsidP="002F7709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F7709">
        <w:rPr>
          <w:rFonts w:asciiTheme="minorHAnsi" w:hAnsiTheme="minorHAnsi" w:cstheme="minorHAnsi"/>
          <w:sz w:val="22"/>
          <w:szCs w:val="22"/>
        </w:rPr>
        <w:t xml:space="preserve">When not in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2F7709">
        <w:rPr>
          <w:rFonts w:asciiTheme="minorHAnsi" w:hAnsiTheme="minorHAnsi" w:cstheme="minorHAnsi"/>
          <w:sz w:val="22"/>
          <w:szCs w:val="22"/>
        </w:rPr>
        <w:t>office for an extended period</w:t>
      </w:r>
      <w:r w:rsidR="00E83F48">
        <w:rPr>
          <w:rFonts w:asciiTheme="minorHAnsi" w:hAnsiTheme="minorHAnsi" w:cstheme="minorHAnsi"/>
          <w:sz w:val="22"/>
          <w:szCs w:val="22"/>
        </w:rPr>
        <w:t xml:space="preserve">, </w:t>
      </w:r>
      <w:r w:rsidR="00E44209">
        <w:rPr>
          <w:rFonts w:asciiTheme="minorHAnsi" w:hAnsiTheme="minorHAnsi" w:cstheme="minorHAnsi"/>
          <w:sz w:val="22"/>
          <w:szCs w:val="22"/>
        </w:rPr>
        <w:t xml:space="preserve">management and staff will </w:t>
      </w:r>
      <w:r w:rsidR="00E83F48">
        <w:rPr>
          <w:rFonts w:asciiTheme="minorHAnsi" w:hAnsiTheme="minorHAnsi" w:cstheme="minorHAnsi"/>
          <w:sz w:val="22"/>
          <w:szCs w:val="22"/>
        </w:rPr>
        <w:t>ensure that out-of-</w:t>
      </w:r>
      <w:r w:rsidRPr="002F7709">
        <w:rPr>
          <w:rFonts w:asciiTheme="minorHAnsi" w:hAnsiTheme="minorHAnsi" w:cstheme="minorHAnsi"/>
          <w:sz w:val="22"/>
          <w:szCs w:val="22"/>
        </w:rPr>
        <w:t>office notification is activated.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2F7709" w:rsidRDefault="00E44209" w:rsidP="002F7709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Management and staff will r</w:t>
      </w:r>
      <w:r w:rsidR="002F7709">
        <w:rPr>
          <w:rFonts w:asciiTheme="minorHAnsi" w:hAnsiTheme="minorHAnsi" w:cstheme="minorHAnsi"/>
          <w:sz w:val="22"/>
          <w:szCs w:val="22"/>
        </w:rPr>
        <w:t>espond to customer emails in a timely manner.</w:t>
      </w:r>
      <w:r w:rsidR="002F7709">
        <w:rPr>
          <w:rFonts w:asciiTheme="minorHAnsi" w:hAnsiTheme="minorHAnsi" w:cstheme="minorHAnsi"/>
          <w:sz w:val="22"/>
          <w:szCs w:val="22"/>
        </w:rPr>
        <w:br/>
      </w:r>
    </w:p>
    <w:p w:rsidR="002F7709" w:rsidRPr="002F7709" w:rsidRDefault="00E44209" w:rsidP="002F7709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Management and staff will use</w:t>
      </w:r>
      <w:r w:rsidR="002F7709">
        <w:rPr>
          <w:rFonts w:asciiTheme="minorHAnsi" w:hAnsiTheme="minorHAnsi" w:cstheme="minorHAnsi"/>
          <w:sz w:val="22"/>
          <w:szCs w:val="22"/>
        </w:rPr>
        <w:t xml:space="preserve"> Plain English when replying to customer emails.</w:t>
      </w:r>
    </w:p>
    <w:p w:rsidR="002F7709" w:rsidRDefault="002F7709" w:rsidP="002F7709">
      <w:pPr>
        <w:rPr>
          <w:rFonts w:asciiTheme="minorHAnsi" w:hAnsiTheme="minorHAnsi" w:cstheme="minorHAnsi"/>
          <w:sz w:val="22"/>
          <w:szCs w:val="22"/>
        </w:rPr>
      </w:pPr>
    </w:p>
    <w:p w:rsidR="00E44209" w:rsidRDefault="00E44209" w:rsidP="002F7709">
      <w:pPr>
        <w:rPr>
          <w:rFonts w:asciiTheme="minorHAnsi" w:hAnsiTheme="minorHAnsi" w:cstheme="minorHAnsi"/>
          <w:b/>
          <w:sz w:val="22"/>
          <w:szCs w:val="22"/>
        </w:rPr>
      </w:pPr>
    </w:p>
    <w:p w:rsidR="00E44209" w:rsidRDefault="00E44209" w:rsidP="002F7709">
      <w:pPr>
        <w:rPr>
          <w:rFonts w:asciiTheme="minorHAnsi" w:hAnsiTheme="minorHAnsi" w:cstheme="minorHAnsi"/>
          <w:b/>
          <w:sz w:val="22"/>
          <w:szCs w:val="22"/>
        </w:rPr>
      </w:pPr>
    </w:p>
    <w:p w:rsidR="00E44209" w:rsidRDefault="00E44209" w:rsidP="002F7709">
      <w:pPr>
        <w:rPr>
          <w:rFonts w:asciiTheme="minorHAnsi" w:hAnsiTheme="minorHAnsi" w:cstheme="minorHAnsi"/>
          <w:b/>
          <w:sz w:val="22"/>
          <w:szCs w:val="22"/>
        </w:rPr>
      </w:pPr>
    </w:p>
    <w:p w:rsidR="00E44209" w:rsidRDefault="00E44209" w:rsidP="002F7709">
      <w:pPr>
        <w:rPr>
          <w:rFonts w:asciiTheme="minorHAnsi" w:hAnsiTheme="minorHAnsi" w:cstheme="minorHAnsi"/>
          <w:b/>
          <w:sz w:val="22"/>
          <w:szCs w:val="22"/>
        </w:rPr>
      </w:pPr>
    </w:p>
    <w:p w:rsidR="002F7709" w:rsidRPr="002F7709" w:rsidRDefault="002F7709" w:rsidP="002F7709">
      <w:pPr>
        <w:rPr>
          <w:rFonts w:asciiTheme="minorHAnsi" w:hAnsiTheme="minorHAnsi" w:cstheme="minorHAnsi"/>
          <w:b/>
          <w:sz w:val="22"/>
          <w:szCs w:val="22"/>
        </w:rPr>
      </w:pPr>
      <w:r w:rsidRPr="002F770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Face to Face </w:t>
      </w:r>
    </w:p>
    <w:p w:rsidR="002F7709" w:rsidRDefault="002F7709" w:rsidP="002F7709">
      <w:pPr>
        <w:rPr>
          <w:rFonts w:asciiTheme="minorHAnsi" w:hAnsiTheme="minorHAnsi" w:cstheme="minorHAnsi"/>
          <w:sz w:val="28"/>
          <w:szCs w:val="28"/>
        </w:rPr>
      </w:pPr>
    </w:p>
    <w:p w:rsidR="002F7709" w:rsidRDefault="00E44209" w:rsidP="002F7709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Management and staff will c</w:t>
      </w:r>
      <w:r w:rsidR="002F7709">
        <w:rPr>
          <w:rFonts w:asciiTheme="minorHAnsi" w:hAnsiTheme="minorHAnsi" w:cstheme="minorHAnsi"/>
          <w:sz w:val="22"/>
          <w:szCs w:val="22"/>
        </w:rPr>
        <w:t>ommunicate in a friendly, open way.</w:t>
      </w:r>
      <w:r w:rsidR="002F7709">
        <w:rPr>
          <w:rFonts w:asciiTheme="minorHAnsi" w:hAnsiTheme="minorHAnsi" w:cstheme="minorHAnsi"/>
          <w:sz w:val="22"/>
          <w:szCs w:val="22"/>
        </w:rPr>
        <w:br/>
      </w:r>
    </w:p>
    <w:p w:rsidR="002F7709" w:rsidRDefault="00E44209" w:rsidP="002F7709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 will l</w:t>
      </w:r>
      <w:r w:rsidR="002F7709">
        <w:rPr>
          <w:rFonts w:asciiTheme="minorHAnsi" w:hAnsiTheme="minorHAnsi" w:cstheme="minorHAnsi"/>
          <w:sz w:val="22"/>
          <w:szCs w:val="22"/>
        </w:rPr>
        <w:t>isten to what the customer has to say before responding. Do not interrupt the customer.</w:t>
      </w:r>
      <w:r w:rsidR="002F7709">
        <w:rPr>
          <w:rFonts w:asciiTheme="minorHAnsi" w:hAnsiTheme="minorHAnsi" w:cstheme="minorHAnsi"/>
          <w:sz w:val="22"/>
          <w:szCs w:val="22"/>
        </w:rPr>
        <w:br/>
      </w:r>
    </w:p>
    <w:p w:rsidR="002F7709" w:rsidRDefault="00E44209" w:rsidP="002F7709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 will r</w:t>
      </w:r>
      <w:r w:rsidR="00E83F48">
        <w:rPr>
          <w:rFonts w:asciiTheme="minorHAnsi" w:hAnsiTheme="minorHAnsi" w:cstheme="minorHAnsi"/>
          <w:sz w:val="22"/>
          <w:szCs w:val="22"/>
        </w:rPr>
        <w:t>espond to customer e</w:t>
      </w:r>
      <w:r w:rsidR="002F7709">
        <w:rPr>
          <w:rFonts w:asciiTheme="minorHAnsi" w:hAnsiTheme="minorHAnsi" w:cstheme="minorHAnsi"/>
          <w:sz w:val="22"/>
          <w:szCs w:val="22"/>
        </w:rPr>
        <w:t>nquiries and complaints in a respectful way.</w:t>
      </w:r>
    </w:p>
    <w:p w:rsidR="002F7709" w:rsidRDefault="002F7709" w:rsidP="002F7709">
      <w:pPr>
        <w:rPr>
          <w:rFonts w:asciiTheme="minorHAnsi" w:hAnsiTheme="minorHAnsi" w:cstheme="minorHAnsi"/>
          <w:b/>
          <w:sz w:val="22"/>
          <w:szCs w:val="22"/>
        </w:rPr>
      </w:pPr>
    </w:p>
    <w:p w:rsidR="002F7709" w:rsidRDefault="002F7709" w:rsidP="002F7709">
      <w:pPr>
        <w:rPr>
          <w:rFonts w:asciiTheme="minorHAnsi" w:hAnsiTheme="minorHAnsi" w:cstheme="minorHAnsi"/>
          <w:b/>
          <w:sz w:val="22"/>
          <w:szCs w:val="22"/>
        </w:rPr>
      </w:pPr>
      <w:r w:rsidRPr="002F7709">
        <w:rPr>
          <w:rFonts w:asciiTheme="minorHAnsi" w:hAnsiTheme="minorHAnsi" w:cstheme="minorHAnsi"/>
          <w:b/>
          <w:sz w:val="22"/>
          <w:szCs w:val="22"/>
        </w:rPr>
        <w:t>Website</w:t>
      </w:r>
    </w:p>
    <w:p w:rsidR="00E44209" w:rsidRDefault="00E44209" w:rsidP="002F7709">
      <w:pPr>
        <w:rPr>
          <w:rFonts w:asciiTheme="minorHAnsi" w:hAnsiTheme="minorHAnsi" w:cstheme="minorHAnsi"/>
          <w:b/>
          <w:sz w:val="22"/>
          <w:szCs w:val="22"/>
        </w:rPr>
      </w:pPr>
    </w:p>
    <w:p w:rsidR="00E44209" w:rsidRPr="00E44209" w:rsidRDefault="00E44209" w:rsidP="002F77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Management and staff will.</w:t>
      </w:r>
    </w:p>
    <w:p w:rsidR="00E44209" w:rsidRDefault="00E44209" w:rsidP="00E44209">
      <w:pPr>
        <w:rPr>
          <w:rFonts w:asciiTheme="minorHAnsi" w:hAnsiTheme="minorHAnsi" w:cstheme="minorHAnsi"/>
          <w:b/>
          <w:sz w:val="22"/>
          <w:szCs w:val="22"/>
        </w:rPr>
      </w:pPr>
    </w:p>
    <w:p w:rsidR="002F7709" w:rsidRPr="00E44209" w:rsidRDefault="00E44209" w:rsidP="00E44209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F7709" w:rsidRPr="00E44209">
        <w:rPr>
          <w:rFonts w:asciiTheme="minorHAnsi" w:hAnsiTheme="minorHAnsi" w:cstheme="minorHAnsi"/>
          <w:sz w:val="22"/>
          <w:szCs w:val="22"/>
        </w:rPr>
        <w:t xml:space="preserve">nsure that </w:t>
      </w:r>
      <w:r w:rsidR="00E83F48" w:rsidRPr="00E44209">
        <w:rPr>
          <w:rFonts w:asciiTheme="minorHAnsi" w:hAnsiTheme="minorHAnsi" w:cstheme="minorHAnsi"/>
          <w:sz w:val="22"/>
          <w:szCs w:val="22"/>
        </w:rPr>
        <w:t>the information contained on the website is up</w:t>
      </w:r>
      <w:r w:rsidR="008B75E0" w:rsidRPr="00E44209">
        <w:rPr>
          <w:rFonts w:asciiTheme="minorHAnsi" w:hAnsiTheme="minorHAnsi" w:cstheme="minorHAnsi"/>
          <w:sz w:val="22"/>
          <w:szCs w:val="22"/>
        </w:rPr>
        <w:t>dated</w:t>
      </w:r>
      <w:r w:rsidR="002F7709" w:rsidRPr="00E44209">
        <w:rPr>
          <w:rFonts w:asciiTheme="minorHAnsi" w:hAnsiTheme="minorHAnsi" w:cstheme="minorHAnsi"/>
          <w:sz w:val="22"/>
          <w:szCs w:val="22"/>
        </w:rPr>
        <w:t xml:space="preserve"> and accurate</w:t>
      </w:r>
      <w:r w:rsidR="002F7709" w:rsidRPr="00E44209">
        <w:rPr>
          <w:rFonts w:asciiTheme="minorHAnsi" w:hAnsiTheme="minorHAnsi" w:cstheme="minorHAnsi"/>
          <w:sz w:val="22"/>
          <w:szCs w:val="22"/>
        </w:rPr>
        <w:br/>
      </w:r>
    </w:p>
    <w:p w:rsidR="002F7709" w:rsidRPr="002F7709" w:rsidRDefault="002F7709" w:rsidP="002F7709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</w:t>
      </w:r>
      <w:r w:rsidR="00E83F48">
        <w:rPr>
          <w:rFonts w:asciiTheme="minorHAnsi" w:hAnsiTheme="minorHAnsi" w:cstheme="minorHAnsi"/>
          <w:sz w:val="22"/>
          <w:szCs w:val="22"/>
        </w:rPr>
        <w:t xml:space="preserve"> that contact information is up</w:t>
      </w:r>
      <w:r w:rsidR="008B75E0">
        <w:rPr>
          <w:rFonts w:asciiTheme="minorHAnsi" w:hAnsiTheme="minorHAnsi" w:cstheme="minorHAnsi"/>
          <w:sz w:val="22"/>
          <w:szCs w:val="22"/>
        </w:rPr>
        <w:t>dated</w:t>
      </w:r>
      <w:r w:rsidRPr="002F7709">
        <w:rPr>
          <w:rFonts w:asciiTheme="minorHAnsi" w:hAnsiTheme="minorHAnsi" w:cstheme="minorHAnsi"/>
          <w:sz w:val="22"/>
          <w:szCs w:val="22"/>
        </w:rPr>
        <w:br/>
      </w:r>
    </w:p>
    <w:p w:rsidR="002F7709" w:rsidRDefault="002F7709" w:rsidP="002F7709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Answer customer enquiries with a 24-hour period. 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2F7709" w:rsidRDefault="002F7709" w:rsidP="002F7709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collection information via our website, ensure that our Privacy policy is easily accessible and available</w:t>
      </w:r>
      <w:r w:rsidR="00E83F48">
        <w:rPr>
          <w:rFonts w:asciiTheme="minorHAnsi" w:hAnsiTheme="minorHAnsi" w:cstheme="minorHAnsi"/>
          <w:sz w:val="22"/>
          <w:szCs w:val="22"/>
        </w:rPr>
        <w:t xml:space="preserve"> on our website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2F7709" w:rsidRDefault="002F7709" w:rsidP="002F7709">
      <w:pPr>
        <w:rPr>
          <w:rFonts w:asciiTheme="minorHAnsi" w:hAnsiTheme="minorHAnsi" w:cstheme="minorHAnsi"/>
          <w:b/>
          <w:sz w:val="22"/>
          <w:szCs w:val="22"/>
        </w:rPr>
      </w:pPr>
      <w:r w:rsidRPr="002F7709">
        <w:rPr>
          <w:rFonts w:asciiTheme="minorHAnsi" w:hAnsiTheme="minorHAnsi" w:cstheme="minorHAnsi"/>
          <w:b/>
          <w:sz w:val="22"/>
          <w:szCs w:val="22"/>
        </w:rPr>
        <w:t>Social and Digital Channels</w:t>
      </w:r>
    </w:p>
    <w:p w:rsidR="002F7709" w:rsidRDefault="002F7709" w:rsidP="002F7709">
      <w:pPr>
        <w:rPr>
          <w:rFonts w:asciiTheme="minorHAnsi" w:hAnsiTheme="minorHAnsi" w:cstheme="minorHAnsi"/>
          <w:b/>
          <w:sz w:val="22"/>
          <w:szCs w:val="22"/>
        </w:rPr>
      </w:pPr>
    </w:p>
    <w:p w:rsidR="002F7709" w:rsidRPr="002F7709" w:rsidRDefault="00E44209" w:rsidP="002F7709">
      <w:pPr>
        <w:pStyle w:val="ListParagraph"/>
        <w:numPr>
          <w:ilvl w:val="0"/>
          <w:numId w:val="2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Management and staff will e</w:t>
      </w:r>
      <w:r w:rsidR="002F7709">
        <w:rPr>
          <w:rFonts w:asciiTheme="minorHAnsi" w:hAnsiTheme="minorHAnsi" w:cstheme="minorHAnsi"/>
          <w:sz w:val="22"/>
          <w:szCs w:val="22"/>
        </w:rPr>
        <w:t xml:space="preserve">nsure that customer enquiries and complaints received via </w:t>
      </w:r>
      <w:r w:rsidR="00932E26">
        <w:rPr>
          <w:rFonts w:asciiTheme="minorHAnsi" w:hAnsiTheme="minorHAnsi" w:cstheme="minorHAnsi"/>
          <w:sz w:val="22"/>
          <w:szCs w:val="22"/>
        </w:rPr>
        <w:t xml:space="preserve">the organisation’s </w:t>
      </w:r>
      <w:r w:rsidR="002F7709">
        <w:rPr>
          <w:rFonts w:asciiTheme="minorHAnsi" w:hAnsiTheme="minorHAnsi" w:cstheme="minorHAnsi"/>
          <w:sz w:val="22"/>
          <w:szCs w:val="22"/>
        </w:rPr>
        <w:t>social media and digital channels are answered in a timely and accurate manner.</w:t>
      </w:r>
    </w:p>
    <w:p w:rsidR="00031436" w:rsidRPr="002F7709" w:rsidRDefault="00031436" w:rsidP="002F7709">
      <w:pPr>
        <w:rPr>
          <w:rFonts w:asciiTheme="minorHAnsi" w:hAnsiTheme="minorHAnsi" w:cstheme="minorHAnsi"/>
          <w:b/>
          <w:sz w:val="22"/>
          <w:szCs w:val="22"/>
        </w:rPr>
      </w:pPr>
    </w:p>
    <w:p w:rsidR="0058484F" w:rsidRPr="00B87652" w:rsidRDefault="0058484F" w:rsidP="0058484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87652">
        <w:rPr>
          <w:rFonts w:asciiTheme="minorHAnsi" w:hAnsiTheme="minorHAnsi" w:cstheme="minorHAnsi"/>
          <w:b/>
          <w:sz w:val="28"/>
          <w:szCs w:val="28"/>
        </w:rPr>
        <w:t xml:space="preserve">Complaints Handling </w:t>
      </w:r>
    </w:p>
    <w:p w:rsidR="00132907" w:rsidRPr="00FB05AA" w:rsidRDefault="00132907" w:rsidP="004A5FA1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95370F" w:rsidRDefault="00932E26" w:rsidP="004A5FA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2E26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ill in your company name"/>
            </w:textInput>
          </w:ffData>
        </w:fldChar>
      </w:r>
      <w:bookmarkStart w:id="4" w:name="Text4"/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362B80" w:rsidRPr="00611D48">
        <w:rPr>
          <w:rFonts w:asciiTheme="minorHAnsi" w:hAnsiTheme="minorHAnsi" w:cstheme="minorHAnsi"/>
          <w:noProof/>
          <w:color w:val="FF0000"/>
          <w:sz w:val="22"/>
          <w:szCs w:val="22"/>
        </w:rPr>
        <w:t>Fill in your company name</w:t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bookmarkEnd w:id="4"/>
      <w:r w:rsidR="005A38B0" w:rsidRPr="00DA10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1436" w:rsidRPr="00DA10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370F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complaints process </w:t>
      </w:r>
      <w:r w:rsidR="00FB05AA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="0095370F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visible and accessible to staff</w:t>
      </w:r>
      <w:r w:rsidR="00FB05AA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5370F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 is written in a way that</w:t>
      </w:r>
      <w:r w:rsidR="00E44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management and</w:t>
      </w:r>
      <w:r w:rsidR="0095370F" w:rsidRPr="00FB0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staff can easily understand, using Plain English. </w:t>
      </w:r>
    </w:p>
    <w:p w:rsidR="00932E26" w:rsidRDefault="00932E26" w:rsidP="004A5FA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32E26" w:rsidRPr="00FB05AA" w:rsidRDefault="00932E26" w:rsidP="004A5FA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2E26">
        <w:rPr>
          <w:rFonts w:asciiTheme="minorHAnsi" w:hAnsiTheme="minorHAnsi" w:cstheme="minorHAnsi"/>
          <w:color w:val="000000" w:themeColor="text1"/>
          <w:sz w:val="22"/>
          <w:szCs w:val="22"/>
        </w:rPr>
        <w:t>We acknowledge that the resolution of customer complaints is a key component of effective customer service.</w:t>
      </w:r>
    </w:p>
    <w:p w:rsidR="00132907" w:rsidRPr="00FB05AA" w:rsidRDefault="00132907" w:rsidP="004A5FA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5FA1" w:rsidRPr="00FB05AA" w:rsidRDefault="00932E26" w:rsidP="004A5FA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Complaints handling process</w:t>
      </w:r>
    </w:p>
    <w:p w:rsidR="00132907" w:rsidRPr="00FB05AA" w:rsidRDefault="00132907" w:rsidP="004A5FA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62E7" w:rsidRPr="00FB05AA" w:rsidRDefault="00932E26" w:rsidP="004A5FA1">
      <w:pPr>
        <w:jc w:val="both"/>
        <w:rPr>
          <w:rFonts w:asciiTheme="minorHAnsi" w:hAnsiTheme="minorHAnsi" w:cstheme="minorHAnsi"/>
          <w:sz w:val="22"/>
          <w:szCs w:val="22"/>
        </w:rPr>
      </w:pPr>
      <w:r w:rsidRPr="00932E26">
        <w:rPr>
          <w:rFonts w:asciiTheme="minorHAnsi" w:hAnsiTheme="minorHAnsi" w:cstheme="minorHAnsi"/>
          <w:sz w:val="22"/>
          <w:szCs w:val="22"/>
        </w:rPr>
        <w:t xml:space="preserve">We </w:t>
      </w:r>
      <w:r w:rsidR="00B64950">
        <w:rPr>
          <w:rFonts w:asciiTheme="minorHAnsi" w:hAnsiTheme="minorHAnsi" w:cstheme="minorHAnsi"/>
          <w:sz w:val="22"/>
          <w:szCs w:val="22"/>
        </w:rPr>
        <w:t xml:space="preserve">have the following </w:t>
      </w:r>
      <w:r w:rsidRPr="00932E26">
        <w:rPr>
          <w:rFonts w:asciiTheme="minorHAnsi" w:hAnsiTheme="minorHAnsi" w:cstheme="minorHAnsi"/>
          <w:sz w:val="22"/>
          <w:szCs w:val="22"/>
        </w:rPr>
        <w:t>pro</w:t>
      </w:r>
      <w:r>
        <w:rPr>
          <w:rFonts w:asciiTheme="minorHAnsi" w:hAnsiTheme="minorHAnsi" w:cstheme="minorHAnsi"/>
          <w:sz w:val="22"/>
          <w:szCs w:val="22"/>
        </w:rPr>
        <w:t xml:space="preserve">cedures </w:t>
      </w:r>
      <w:r w:rsidR="00B64950">
        <w:rPr>
          <w:rFonts w:asciiTheme="minorHAnsi" w:hAnsiTheme="minorHAnsi" w:cstheme="minorHAnsi"/>
          <w:sz w:val="22"/>
          <w:szCs w:val="22"/>
        </w:rPr>
        <w:t xml:space="preserve">in place for </w:t>
      </w:r>
      <w:r>
        <w:rPr>
          <w:rFonts w:asciiTheme="minorHAnsi" w:hAnsiTheme="minorHAnsi" w:cstheme="minorHAnsi"/>
          <w:sz w:val="22"/>
          <w:szCs w:val="22"/>
        </w:rPr>
        <w:t>handling complaints</w:t>
      </w:r>
      <w:r w:rsidR="00B64950">
        <w:rPr>
          <w:rFonts w:asciiTheme="minorHAnsi" w:hAnsiTheme="minorHAnsi" w:cstheme="minorHAnsi"/>
          <w:sz w:val="22"/>
          <w:szCs w:val="22"/>
        </w:rPr>
        <w:t>.</w:t>
      </w:r>
    </w:p>
    <w:p w:rsidR="00132907" w:rsidRPr="00FB05AA" w:rsidRDefault="00132907" w:rsidP="004A5F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1436" w:rsidRPr="00FB05AA" w:rsidRDefault="00932E26" w:rsidP="0013290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Initial complaint</w:t>
      </w:r>
    </w:p>
    <w:p w:rsidR="00132907" w:rsidRPr="00FB05AA" w:rsidRDefault="00132907" w:rsidP="004A5FA1">
      <w:pPr>
        <w:rPr>
          <w:rFonts w:asciiTheme="minorHAnsi" w:hAnsiTheme="minorHAnsi" w:cstheme="minorHAnsi"/>
          <w:b/>
          <w:sz w:val="22"/>
          <w:szCs w:val="22"/>
        </w:rPr>
      </w:pPr>
    </w:p>
    <w:p w:rsidR="004A5FA1" w:rsidRPr="00FB05AA" w:rsidRDefault="004A5FA1" w:rsidP="004A5FA1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Listen respectfully to the customer </w:t>
      </w:r>
      <w:r w:rsidR="00FB05AA" w:rsidRPr="00FB05AA">
        <w:rPr>
          <w:rFonts w:asciiTheme="minorHAnsi" w:hAnsiTheme="minorHAnsi" w:cstheme="minorHAnsi"/>
          <w:sz w:val="22"/>
          <w:szCs w:val="22"/>
        </w:rPr>
        <w:t>in a fair and impartial way.</w:t>
      </w:r>
      <w:r w:rsidRPr="00FB05AA">
        <w:rPr>
          <w:rFonts w:asciiTheme="minorHAnsi" w:hAnsiTheme="minorHAnsi" w:cstheme="minorHAnsi"/>
          <w:sz w:val="22"/>
          <w:szCs w:val="22"/>
        </w:rPr>
        <w:br/>
      </w:r>
    </w:p>
    <w:p w:rsidR="001926D6" w:rsidRPr="00FB05AA" w:rsidRDefault="004A5FA1" w:rsidP="004A5FA1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If the complaint is received in writing, </w:t>
      </w:r>
      <w:r w:rsidR="0056475B" w:rsidRPr="00FB05AA">
        <w:rPr>
          <w:rFonts w:asciiTheme="minorHAnsi" w:hAnsiTheme="minorHAnsi" w:cstheme="minorHAnsi"/>
          <w:sz w:val="22"/>
          <w:szCs w:val="22"/>
        </w:rPr>
        <w:t xml:space="preserve">acknowledge the complaint </w:t>
      </w:r>
      <w:r w:rsidRPr="00FB05AA">
        <w:rPr>
          <w:rFonts w:asciiTheme="minorHAnsi" w:hAnsiTheme="minorHAnsi" w:cstheme="minorHAnsi"/>
          <w:sz w:val="22"/>
          <w:szCs w:val="22"/>
        </w:rPr>
        <w:t xml:space="preserve">within a </w:t>
      </w:r>
      <w:r w:rsidR="00932E26">
        <w:rPr>
          <w:rFonts w:asciiTheme="minorHAnsi" w:hAnsiTheme="minorHAnsi" w:cstheme="minorHAnsi"/>
          <w:sz w:val="22"/>
          <w:szCs w:val="22"/>
        </w:rPr>
        <w:t xml:space="preserve">24- to </w:t>
      </w:r>
      <w:r w:rsidR="007143B0" w:rsidRPr="00FB05AA">
        <w:rPr>
          <w:rFonts w:asciiTheme="minorHAnsi" w:hAnsiTheme="minorHAnsi" w:cstheme="minorHAnsi"/>
          <w:sz w:val="22"/>
          <w:szCs w:val="22"/>
        </w:rPr>
        <w:t>48-hour</w:t>
      </w:r>
      <w:r w:rsidRPr="00FB05AA">
        <w:rPr>
          <w:rFonts w:asciiTheme="minorHAnsi" w:hAnsiTheme="minorHAnsi" w:cstheme="minorHAnsi"/>
          <w:sz w:val="22"/>
          <w:szCs w:val="22"/>
        </w:rPr>
        <w:t xml:space="preserve"> period</w:t>
      </w:r>
      <w:r w:rsidR="0056475B" w:rsidRPr="00FB05AA">
        <w:rPr>
          <w:rFonts w:asciiTheme="minorHAnsi" w:hAnsiTheme="minorHAnsi" w:cstheme="minorHAnsi"/>
          <w:sz w:val="22"/>
          <w:szCs w:val="22"/>
        </w:rPr>
        <w:t>.</w:t>
      </w:r>
      <w:r w:rsidR="005962E7" w:rsidRPr="00FB05AA">
        <w:rPr>
          <w:rFonts w:asciiTheme="minorHAnsi" w:hAnsiTheme="minorHAnsi" w:cstheme="minorHAnsi"/>
          <w:sz w:val="22"/>
          <w:szCs w:val="22"/>
        </w:rPr>
        <w:br/>
      </w:r>
    </w:p>
    <w:p w:rsidR="005962E7" w:rsidRPr="00FB05AA" w:rsidRDefault="00932E26" w:rsidP="004A5FA1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 our name and </w:t>
      </w:r>
      <w:r w:rsidR="005962E7" w:rsidRPr="00FB05AA">
        <w:rPr>
          <w:rFonts w:asciiTheme="minorHAnsi" w:hAnsiTheme="minorHAnsi" w:cstheme="minorHAnsi"/>
          <w:sz w:val="22"/>
          <w:szCs w:val="22"/>
        </w:rPr>
        <w:t>contact details are clearly visible and accessible through</w:t>
      </w:r>
      <w:r w:rsidR="0095370F" w:rsidRPr="00FB05AA">
        <w:rPr>
          <w:rFonts w:asciiTheme="minorHAnsi" w:hAnsiTheme="minorHAnsi" w:cstheme="minorHAnsi"/>
          <w:sz w:val="22"/>
          <w:szCs w:val="22"/>
        </w:rPr>
        <w:t>out</w:t>
      </w:r>
      <w:r w:rsidR="005962E7" w:rsidRPr="00FB05AA">
        <w:rPr>
          <w:rFonts w:asciiTheme="minorHAnsi" w:hAnsiTheme="minorHAnsi" w:cstheme="minorHAnsi"/>
          <w:sz w:val="22"/>
          <w:szCs w:val="22"/>
        </w:rPr>
        <w:t xml:space="preserve"> our website and social media channels.</w:t>
      </w:r>
    </w:p>
    <w:p w:rsidR="001926D6" w:rsidRPr="00FB05AA" w:rsidRDefault="001926D6" w:rsidP="001926D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A5FA1" w:rsidRPr="00FB05AA" w:rsidRDefault="001926D6" w:rsidP="00132907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lastRenderedPageBreak/>
        <w:t>Record the customer complaint in writing</w:t>
      </w:r>
      <w:r w:rsidR="009A037A">
        <w:rPr>
          <w:rFonts w:asciiTheme="minorHAnsi" w:hAnsiTheme="minorHAnsi" w:cstheme="minorHAnsi"/>
          <w:sz w:val="22"/>
          <w:szCs w:val="22"/>
        </w:rPr>
        <w:t>,</w:t>
      </w:r>
      <w:r w:rsidRPr="00FB05AA">
        <w:rPr>
          <w:rFonts w:asciiTheme="minorHAnsi" w:hAnsiTheme="minorHAnsi" w:cstheme="minorHAnsi"/>
          <w:sz w:val="22"/>
          <w:szCs w:val="22"/>
        </w:rPr>
        <w:t xml:space="preserve"> obtaining all relevant details.</w:t>
      </w:r>
      <w:r w:rsidR="00FB05AA" w:rsidRPr="00FB05AA">
        <w:rPr>
          <w:rFonts w:asciiTheme="minorHAnsi" w:hAnsiTheme="minorHAnsi" w:cstheme="minorHAnsi"/>
          <w:sz w:val="22"/>
          <w:szCs w:val="22"/>
        </w:rPr>
        <w:t xml:space="preserve"> The organisation will not usually action anonymous complaints.</w:t>
      </w:r>
      <w:r w:rsidR="004A5FA1" w:rsidRPr="00FB05AA">
        <w:rPr>
          <w:rFonts w:asciiTheme="minorHAnsi" w:hAnsiTheme="minorHAnsi" w:cstheme="minorHAnsi"/>
          <w:sz w:val="22"/>
          <w:szCs w:val="22"/>
        </w:rPr>
        <w:br/>
      </w:r>
    </w:p>
    <w:p w:rsidR="00031436" w:rsidRPr="00FB05AA" w:rsidRDefault="00031436" w:rsidP="001926D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Attempt to resolve customer complaints during the first stage</w:t>
      </w:r>
      <w:r w:rsidR="007143B0" w:rsidRPr="00FB05AA">
        <w:rPr>
          <w:rFonts w:asciiTheme="minorHAnsi" w:hAnsiTheme="minorHAnsi" w:cstheme="minorHAnsi"/>
          <w:sz w:val="22"/>
          <w:szCs w:val="22"/>
        </w:rPr>
        <w:t>.</w:t>
      </w:r>
      <w:r w:rsidR="007143B0" w:rsidRPr="00FB05AA">
        <w:rPr>
          <w:rFonts w:asciiTheme="minorHAnsi" w:hAnsiTheme="minorHAnsi" w:cstheme="minorHAnsi"/>
          <w:sz w:val="22"/>
          <w:szCs w:val="22"/>
        </w:rPr>
        <w:br/>
      </w:r>
    </w:p>
    <w:p w:rsidR="00031436" w:rsidRPr="00FB05AA" w:rsidRDefault="00A62DFD" w:rsidP="004A5FA1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>If complaint</w:t>
      </w:r>
      <w:r w:rsidR="009A037A">
        <w:rPr>
          <w:rFonts w:asciiTheme="minorHAnsi" w:hAnsiTheme="minorHAnsi" w:cstheme="minorHAnsi"/>
          <w:sz w:val="22"/>
          <w:szCs w:val="22"/>
        </w:rPr>
        <w:t>s</w:t>
      </w:r>
      <w:r w:rsidRPr="00FB05AA">
        <w:rPr>
          <w:rFonts w:asciiTheme="minorHAnsi" w:hAnsiTheme="minorHAnsi" w:cstheme="minorHAnsi"/>
          <w:sz w:val="22"/>
          <w:szCs w:val="22"/>
        </w:rPr>
        <w:t xml:space="preserve"> cannot be resolved, </w:t>
      </w:r>
      <w:r w:rsidR="0056475B" w:rsidRPr="00FB05AA">
        <w:rPr>
          <w:rFonts w:asciiTheme="minorHAnsi" w:hAnsiTheme="minorHAnsi" w:cstheme="minorHAnsi"/>
          <w:sz w:val="22"/>
          <w:szCs w:val="22"/>
        </w:rPr>
        <w:t>escalate the complaint to a supervisor or manager.</w:t>
      </w:r>
      <w:r w:rsidR="004A5FA1" w:rsidRPr="00FB05AA">
        <w:rPr>
          <w:rFonts w:asciiTheme="minorHAnsi" w:hAnsiTheme="minorHAnsi" w:cstheme="minorHAnsi"/>
          <w:sz w:val="22"/>
          <w:szCs w:val="22"/>
        </w:rPr>
        <w:br/>
      </w:r>
    </w:p>
    <w:p w:rsidR="00031436" w:rsidRDefault="0056475B" w:rsidP="004A5FA1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Acknowledge that </w:t>
      </w:r>
      <w:r w:rsidR="00031436" w:rsidRPr="00FB05AA">
        <w:rPr>
          <w:rFonts w:asciiTheme="minorHAnsi" w:hAnsiTheme="minorHAnsi" w:cstheme="minorHAnsi"/>
          <w:sz w:val="22"/>
          <w:szCs w:val="22"/>
        </w:rPr>
        <w:t>staff members</w:t>
      </w:r>
      <w:r w:rsidRPr="00FB05AA">
        <w:rPr>
          <w:rFonts w:asciiTheme="minorHAnsi" w:hAnsiTheme="minorHAnsi" w:cstheme="minorHAnsi"/>
          <w:sz w:val="22"/>
          <w:szCs w:val="22"/>
        </w:rPr>
        <w:t xml:space="preserve"> have the right to be protected </w:t>
      </w:r>
      <w:r w:rsidR="00031436" w:rsidRPr="00FB05AA">
        <w:rPr>
          <w:rFonts w:asciiTheme="minorHAnsi" w:hAnsiTheme="minorHAnsi" w:cstheme="minorHAnsi"/>
          <w:sz w:val="22"/>
          <w:szCs w:val="22"/>
        </w:rPr>
        <w:t>from unreasonable and abusive customers.</w:t>
      </w:r>
    </w:p>
    <w:p w:rsidR="00A745FA" w:rsidRDefault="00A745FA" w:rsidP="0056475B">
      <w:pPr>
        <w:rPr>
          <w:rFonts w:asciiTheme="minorHAnsi" w:hAnsiTheme="minorHAnsi" w:cstheme="minorHAnsi"/>
          <w:b/>
          <w:sz w:val="22"/>
          <w:szCs w:val="22"/>
        </w:rPr>
      </w:pPr>
    </w:p>
    <w:p w:rsidR="00A745FA" w:rsidRDefault="00A745FA" w:rsidP="0056475B">
      <w:pPr>
        <w:rPr>
          <w:rFonts w:asciiTheme="minorHAnsi" w:hAnsiTheme="minorHAnsi" w:cstheme="minorHAnsi"/>
          <w:b/>
          <w:sz w:val="22"/>
          <w:szCs w:val="22"/>
        </w:rPr>
      </w:pPr>
    </w:p>
    <w:p w:rsidR="00031436" w:rsidRPr="00FB05AA" w:rsidRDefault="00B64950" w:rsidP="0056475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Escalated complaint</w:t>
      </w:r>
      <w:r w:rsidR="0043543F" w:rsidRPr="00FB05AA">
        <w:rPr>
          <w:rFonts w:asciiTheme="minorHAnsi" w:hAnsiTheme="minorHAnsi" w:cstheme="minorHAnsi"/>
          <w:b/>
          <w:sz w:val="22"/>
          <w:szCs w:val="22"/>
        </w:rPr>
        <w:br/>
      </w:r>
    </w:p>
    <w:p w:rsidR="0056475B" w:rsidRPr="00FB05AA" w:rsidRDefault="0056475B" w:rsidP="00781705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Staff </w:t>
      </w:r>
      <w:r w:rsidR="009A037A">
        <w:rPr>
          <w:rFonts w:asciiTheme="minorHAnsi" w:hAnsiTheme="minorHAnsi" w:cstheme="minorHAnsi"/>
          <w:sz w:val="22"/>
          <w:szCs w:val="22"/>
        </w:rPr>
        <w:t xml:space="preserve">are </w:t>
      </w:r>
      <w:r w:rsidR="0095370F" w:rsidRPr="00FB05AA">
        <w:rPr>
          <w:rFonts w:asciiTheme="minorHAnsi" w:hAnsiTheme="minorHAnsi" w:cstheme="minorHAnsi"/>
          <w:sz w:val="22"/>
          <w:szCs w:val="22"/>
        </w:rPr>
        <w:t xml:space="preserve">to </w:t>
      </w:r>
      <w:r w:rsidRPr="00FB05AA">
        <w:rPr>
          <w:rFonts w:asciiTheme="minorHAnsi" w:hAnsiTheme="minorHAnsi" w:cstheme="minorHAnsi"/>
          <w:sz w:val="22"/>
          <w:szCs w:val="22"/>
        </w:rPr>
        <w:t>fully brief the supervisor or manager about the complaint.</w:t>
      </w:r>
      <w:r w:rsidRPr="00FB05AA">
        <w:rPr>
          <w:rFonts w:asciiTheme="minorHAnsi" w:hAnsiTheme="minorHAnsi" w:cstheme="minorHAnsi"/>
          <w:sz w:val="22"/>
          <w:szCs w:val="22"/>
        </w:rPr>
        <w:br/>
      </w:r>
    </w:p>
    <w:p w:rsidR="00031436" w:rsidRPr="00FB05AA" w:rsidRDefault="0095370F" w:rsidP="00781705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Management </w:t>
      </w:r>
      <w:r w:rsidR="009A037A">
        <w:rPr>
          <w:rFonts w:asciiTheme="minorHAnsi" w:hAnsiTheme="minorHAnsi" w:cstheme="minorHAnsi"/>
          <w:sz w:val="22"/>
          <w:szCs w:val="22"/>
        </w:rPr>
        <w:t xml:space="preserve">are </w:t>
      </w:r>
      <w:r w:rsidRPr="00FB05AA">
        <w:rPr>
          <w:rFonts w:asciiTheme="minorHAnsi" w:hAnsiTheme="minorHAnsi" w:cstheme="minorHAnsi"/>
          <w:sz w:val="22"/>
          <w:szCs w:val="22"/>
        </w:rPr>
        <w:t>to k</w:t>
      </w:r>
      <w:r w:rsidR="00A60DD1" w:rsidRPr="00FB05AA">
        <w:rPr>
          <w:rFonts w:asciiTheme="minorHAnsi" w:hAnsiTheme="minorHAnsi" w:cstheme="minorHAnsi"/>
          <w:sz w:val="22"/>
          <w:szCs w:val="22"/>
        </w:rPr>
        <w:t xml:space="preserve">eep </w:t>
      </w:r>
      <w:r w:rsidR="0056475B" w:rsidRPr="00FB05AA">
        <w:rPr>
          <w:rFonts w:asciiTheme="minorHAnsi" w:hAnsiTheme="minorHAnsi" w:cstheme="minorHAnsi"/>
          <w:sz w:val="22"/>
          <w:szCs w:val="22"/>
        </w:rPr>
        <w:t xml:space="preserve">the </w:t>
      </w:r>
      <w:r w:rsidR="00A60DD1" w:rsidRPr="00FB05AA">
        <w:rPr>
          <w:rFonts w:asciiTheme="minorHAnsi" w:hAnsiTheme="minorHAnsi" w:cstheme="minorHAnsi"/>
          <w:sz w:val="22"/>
          <w:szCs w:val="22"/>
        </w:rPr>
        <w:t>customer</w:t>
      </w:r>
      <w:r w:rsidR="009A037A">
        <w:rPr>
          <w:rFonts w:asciiTheme="minorHAnsi" w:hAnsiTheme="minorHAnsi" w:cstheme="minorHAnsi"/>
          <w:sz w:val="22"/>
          <w:szCs w:val="22"/>
        </w:rPr>
        <w:t xml:space="preserve"> </w:t>
      </w:r>
      <w:r w:rsidR="00031436" w:rsidRPr="00FB05AA">
        <w:rPr>
          <w:rFonts w:asciiTheme="minorHAnsi" w:hAnsiTheme="minorHAnsi" w:cstheme="minorHAnsi"/>
          <w:sz w:val="22"/>
          <w:szCs w:val="22"/>
        </w:rPr>
        <w:t>informed of the steps being taken to resolve the escalated complaint.</w:t>
      </w:r>
      <w:r w:rsidR="00781705" w:rsidRPr="00FB05AA">
        <w:rPr>
          <w:rFonts w:asciiTheme="minorHAnsi" w:hAnsiTheme="minorHAnsi" w:cstheme="minorHAnsi"/>
          <w:sz w:val="22"/>
          <w:szCs w:val="22"/>
        </w:rPr>
        <w:br/>
      </w:r>
    </w:p>
    <w:p w:rsidR="00031436" w:rsidRPr="00FB05AA" w:rsidRDefault="0095370F" w:rsidP="00781705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Management </w:t>
      </w:r>
      <w:r w:rsidR="009A037A">
        <w:rPr>
          <w:rFonts w:asciiTheme="minorHAnsi" w:hAnsiTheme="minorHAnsi" w:cstheme="minorHAnsi"/>
          <w:sz w:val="22"/>
          <w:szCs w:val="22"/>
        </w:rPr>
        <w:t xml:space="preserve">are </w:t>
      </w:r>
      <w:r w:rsidRPr="00FB05AA">
        <w:rPr>
          <w:rFonts w:asciiTheme="minorHAnsi" w:hAnsiTheme="minorHAnsi" w:cstheme="minorHAnsi"/>
          <w:sz w:val="22"/>
          <w:szCs w:val="22"/>
        </w:rPr>
        <w:t>to a</w:t>
      </w:r>
      <w:r w:rsidR="00031436" w:rsidRPr="00FB05AA">
        <w:rPr>
          <w:rFonts w:asciiTheme="minorHAnsi" w:hAnsiTheme="minorHAnsi" w:cstheme="minorHAnsi"/>
          <w:sz w:val="22"/>
          <w:szCs w:val="22"/>
        </w:rPr>
        <w:t>ttempt</w:t>
      </w:r>
      <w:r w:rsidR="000D076B" w:rsidRPr="00FB05AA">
        <w:rPr>
          <w:rFonts w:asciiTheme="minorHAnsi" w:hAnsiTheme="minorHAnsi" w:cstheme="minorHAnsi"/>
          <w:sz w:val="22"/>
          <w:szCs w:val="22"/>
        </w:rPr>
        <w:t xml:space="preserve"> to resolve </w:t>
      </w:r>
      <w:r w:rsidR="00912232" w:rsidRPr="00FB05AA">
        <w:rPr>
          <w:rFonts w:asciiTheme="minorHAnsi" w:hAnsiTheme="minorHAnsi" w:cstheme="minorHAnsi"/>
          <w:sz w:val="22"/>
          <w:szCs w:val="22"/>
        </w:rPr>
        <w:t xml:space="preserve">the </w:t>
      </w:r>
      <w:r w:rsidR="000D076B" w:rsidRPr="00FB05AA">
        <w:rPr>
          <w:rFonts w:asciiTheme="minorHAnsi" w:hAnsiTheme="minorHAnsi" w:cstheme="minorHAnsi"/>
          <w:sz w:val="22"/>
          <w:szCs w:val="22"/>
        </w:rPr>
        <w:t>escalated complaint</w:t>
      </w:r>
      <w:r w:rsidR="00031436" w:rsidRPr="00FB05AA">
        <w:rPr>
          <w:rFonts w:asciiTheme="minorHAnsi" w:hAnsiTheme="minorHAnsi" w:cstheme="minorHAnsi"/>
          <w:sz w:val="22"/>
          <w:szCs w:val="22"/>
        </w:rPr>
        <w:t xml:space="preserve"> promptly</w:t>
      </w:r>
      <w:r w:rsidRPr="00FB05AA">
        <w:rPr>
          <w:rFonts w:asciiTheme="minorHAnsi" w:hAnsiTheme="minorHAnsi" w:cstheme="minorHAnsi"/>
          <w:sz w:val="22"/>
          <w:szCs w:val="22"/>
        </w:rPr>
        <w:t>.</w:t>
      </w:r>
    </w:p>
    <w:p w:rsidR="0043543F" w:rsidRPr="00FB05AA" w:rsidRDefault="0043543F" w:rsidP="0043543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031436" w:rsidRPr="00FB05AA" w:rsidRDefault="00031436" w:rsidP="00031436">
      <w:pPr>
        <w:rPr>
          <w:rFonts w:asciiTheme="minorHAnsi" w:hAnsiTheme="minorHAnsi" w:cstheme="minorHAnsi"/>
          <w:b/>
          <w:sz w:val="22"/>
          <w:szCs w:val="22"/>
        </w:rPr>
      </w:pPr>
      <w:r w:rsidRPr="00FB05AA">
        <w:rPr>
          <w:rFonts w:asciiTheme="minorHAnsi" w:hAnsiTheme="minorHAnsi" w:cstheme="minorHAnsi"/>
          <w:b/>
          <w:sz w:val="22"/>
          <w:szCs w:val="22"/>
        </w:rPr>
        <w:t>Complaint resolution</w:t>
      </w:r>
      <w:r w:rsidR="007143B0" w:rsidRPr="00FB05AA">
        <w:rPr>
          <w:rFonts w:asciiTheme="minorHAnsi" w:hAnsiTheme="minorHAnsi" w:cstheme="minorHAnsi"/>
          <w:b/>
          <w:sz w:val="22"/>
          <w:szCs w:val="22"/>
        </w:rPr>
        <w:br/>
      </w:r>
    </w:p>
    <w:p w:rsidR="00031436" w:rsidRPr="00FB05AA" w:rsidRDefault="0095370F" w:rsidP="0078170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Management </w:t>
      </w:r>
      <w:r w:rsidR="009A037A">
        <w:rPr>
          <w:rFonts w:asciiTheme="minorHAnsi" w:hAnsiTheme="minorHAnsi" w:cstheme="minorHAnsi"/>
          <w:sz w:val="22"/>
          <w:szCs w:val="22"/>
        </w:rPr>
        <w:t xml:space="preserve">are </w:t>
      </w:r>
      <w:r w:rsidRPr="00FB05AA">
        <w:rPr>
          <w:rFonts w:asciiTheme="minorHAnsi" w:hAnsiTheme="minorHAnsi" w:cstheme="minorHAnsi"/>
          <w:sz w:val="22"/>
          <w:szCs w:val="22"/>
        </w:rPr>
        <w:t>to a</w:t>
      </w:r>
      <w:r w:rsidR="00031436" w:rsidRPr="00FB05AA">
        <w:rPr>
          <w:rFonts w:asciiTheme="minorHAnsi" w:hAnsiTheme="minorHAnsi" w:cstheme="minorHAnsi"/>
          <w:sz w:val="22"/>
          <w:szCs w:val="22"/>
        </w:rPr>
        <w:t xml:space="preserve">dvise </w:t>
      </w:r>
      <w:r w:rsidRPr="00FB05AA">
        <w:rPr>
          <w:rFonts w:asciiTheme="minorHAnsi" w:hAnsiTheme="minorHAnsi" w:cstheme="minorHAnsi"/>
          <w:sz w:val="22"/>
          <w:szCs w:val="22"/>
        </w:rPr>
        <w:t xml:space="preserve">the </w:t>
      </w:r>
      <w:r w:rsidR="009E24EA" w:rsidRPr="00FB05AA">
        <w:rPr>
          <w:rFonts w:asciiTheme="minorHAnsi" w:hAnsiTheme="minorHAnsi" w:cstheme="minorHAnsi"/>
          <w:sz w:val="22"/>
          <w:szCs w:val="22"/>
        </w:rPr>
        <w:t xml:space="preserve">customer of </w:t>
      </w:r>
      <w:r w:rsidRPr="00FB05AA">
        <w:rPr>
          <w:rFonts w:asciiTheme="minorHAnsi" w:hAnsiTheme="minorHAnsi" w:cstheme="minorHAnsi"/>
          <w:sz w:val="22"/>
          <w:szCs w:val="22"/>
        </w:rPr>
        <w:t xml:space="preserve">the </w:t>
      </w:r>
      <w:r w:rsidR="009E24EA" w:rsidRPr="00FB05AA">
        <w:rPr>
          <w:rFonts w:asciiTheme="minorHAnsi" w:hAnsiTheme="minorHAnsi" w:cstheme="minorHAnsi"/>
          <w:sz w:val="22"/>
          <w:szCs w:val="22"/>
        </w:rPr>
        <w:t xml:space="preserve">outcome and </w:t>
      </w:r>
      <w:r w:rsidR="00031436" w:rsidRPr="00FB05AA">
        <w:rPr>
          <w:rFonts w:asciiTheme="minorHAnsi" w:hAnsiTheme="minorHAnsi" w:cstheme="minorHAnsi"/>
          <w:sz w:val="22"/>
          <w:szCs w:val="22"/>
        </w:rPr>
        <w:t>explain the decisions</w:t>
      </w:r>
      <w:r w:rsidR="009E24EA" w:rsidRPr="00FB05AA">
        <w:rPr>
          <w:rFonts w:asciiTheme="minorHAnsi" w:hAnsiTheme="minorHAnsi" w:cstheme="minorHAnsi"/>
          <w:sz w:val="22"/>
          <w:szCs w:val="22"/>
        </w:rPr>
        <w:t xml:space="preserve"> clearly</w:t>
      </w:r>
      <w:r w:rsidR="00031436" w:rsidRPr="00FB05AA">
        <w:rPr>
          <w:rFonts w:asciiTheme="minorHAnsi" w:hAnsiTheme="minorHAnsi" w:cstheme="minorHAnsi"/>
          <w:sz w:val="22"/>
          <w:szCs w:val="22"/>
        </w:rPr>
        <w:t>.</w:t>
      </w:r>
      <w:r w:rsidR="004A5FA1" w:rsidRPr="00FB05AA">
        <w:rPr>
          <w:rFonts w:asciiTheme="minorHAnsi" w:hAnsiTheme="minorHAnsi" w:cstheme="minorHAnsi"/>
          <w:sz w:val="22"/>
          <w:szCs w:val="22"/>
        </w:rPr>
        <w:br/>
      </w:r>
    </w:p>
    <w:p w:rsidR="0095370F" w:rsidRPr="00FB05AA" w:rsidRDefault="00362B80" w:rsidP="0095370F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ll in Company name"/>
            </w:textInput>
          </w:ffData>
        </w:fldChar>
      </w:r>
      <w:r w:rsidRPr="00611D48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611D48">
        <w:rPr>
          <w:rFonts w:asciiTheme="minorHAnsi" w:hAnsiTheme="minorHAnsi" w:cstheme="minorHAnsi"/>
          <w:color w:val="FF0000"/>
          <w:sz w:val="22"/>
          <w:szCs w:val="22"/>
        </w:rPr>
      </w:r>
      <w:r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611D48">
        <w:rPr>
          <w:rFonts w:asciiTheme="minorHAnsi" w:hAnsiTheme="minorHAnsi" w:cstheme="minorHAnsi"/>
          <w:noProof/>
          <w:color w:val="FF0000"/>
          <w:sz w:val="22"/>
          <w:szCs w:val="22"/>
        </w:rPr>
        <w:t>Fill in Company name</w:t>
      </w:r>
      <w:r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 w:rsidR="0095370F" w:rsidRPr="00FB05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362B80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95370F" w:rsidRPr="00FB05AA">
        <w:rPr>
          <w:rFonts w:asciiTheme="minorHAnsi" w:hAnsiTheme="minorHAnsi" w:cstheme="minorHAnsi"/>
          <w:sz w:val="22"/>
          <w:szCs w:val="22"/>
        </w:rPr>
        <w:t>f</w:t>
      </w:r>
      <w:r w:rsidR="00031436" w:rsidRPr="00FB05AA">
        <w:rPr>
          <w:rFonts w:asciiTheme="minorHAnsi" w:hAnsiTheme="minorHAnsi" w:cstheme="minorHAnsi"/>
          <w:sz w:val="22"/>
          <w:szCs w:val="22"/>
        </w:rPr>
        <w:t>ix errors willingly.</w:t>
      </w:r>
      <w:r w:rsidR="0095370F" w:rsidRPr="00FB05AA">
        <w:rPr>
          <w:rFonts w:asciiTheme="minorHAnsi" w:hAnsiTheme="minorHAnsi" w:cstheme="minorHAnsi"/>
          <w:sz w:val="22"/>
          <w:szCs w:val="22"/>
        </w:rPr>
        <w:br/>
      </w:r>
    </w:p>
    <w:p w:rsidR="00031436" w:rsidRPr="00FB05AA" w:rsidRDefault="0095370F" w:rsidP="0095370F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Management </w:t>
      </w:r>
      <w:r w:rsidR="009A037A">
        <w:rPr>
          <w:rFonts w:asciiTheme="minorHAnsi" w:hAnsiTheme="minorHAnsi" w:cstheme="minorHAnsi"/>
          <w:sz w:val="22"/>
          <w:szCs w:val="22"/>
        </w:rPr>
        <w:t xml:space="preserve">are </w:t>
      </w:r>
      <w:r w:rsidRPr="00FB05AA">
        <w:rPr>
          <w:rFonts w:asciiTheme="minorHAnsi" w:hAnsiTheme="minorHAnsi" w:cstheme="minorHAnsi"/>
          <w:sz w:val="22"/>
          <w:szCs w:val="22"/>
        </w:rPr>
        <w:t>to i</w:t>
      </w:r>
      <w:r w:rsidR="000D076B" w:rsidRPr="00FB05AA">
        <w:rPr>
          <w:rFonts w:asciiTheme="minorHAnsi" w:hAnsiTheme="minorHAnsi" w:cstheme="minorHAnsi"/>
          <w:sz w:val="22"/>
          <w:szCs w:val="22"/>
        </w:rPr>
        <w:t xml:space="preserve">nform </w:t>
      </w:r>
      <w:r w:rsidRPr="00FB05AA">
        <w:rPr>
          <w:rFonts w:asciiTheme="minorHAnsi" w:hAnsiTheme="minorHAnsi" w:cstheme="minorHAnsi"/>
          <w:sz w:val="22"/>
          <w:szCs w:val="22"/>
        </w:rPr>
        <w:t xml:space="preserve">the </w:t>
      </w:r>
      <w:r w:rsidR="000D076B" w:rsidRPr="00FB05AA">
        <w:rPr>
          <w:rFonts w:asciiTheme="minorHAnsi" w:hAnsiTheme="minorHAnsi" w:cstheme="minorHAnsi"/>
          <w:sz w:val="22"/>
          <w:szCs w:val="22"/>
        </w:rPr>
        <w:t>customer</w:t>
      </w:r>
      <w:r w:rsidR="00031436" w:rsidRPr="00FB05AA">
        <w:rPr>
          <w:rFonts w:asciiTheme="minorHAnsi" w:hAnsiTheme="minorHAnsi" w:cstheme="minorHAnsi"/>
          <w:sz w:val="22"/>
          <w:szCs w:val="22"/>
        </w:rPr>
        <w:t xml:space="preserve"> of ongoing improvements to the business</w:t>
      </w:r>
      <w:r w:rsidRPr="00FB05AA">
        <w:rPr>
          <w:rFonts w:asciiTheme="minorHAnsi" w:hAnsiTheme="minorHAnsi" w:cstheme="minorHAnsi"/>
          <w:sz w:val="22"/>
          <w:szCs w:val="22"/>
        </w:rPr>
        <w:t>, if relevant.</w:t>
      </w:r>
    </w:p>
    <w:p w:rsidR="00FB05AA" w:rsidRPr="00FB05AA" w:rsidRDefault="00FB05AA" w:rsidP="00FB05A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7143B0" w:rsidRPr="00FB05AA" w:rsidRDefault="00B64950" w:rsidP="007143B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External resolution process</w:t>
      </w:r>
    </w:p>
    <w:p w:rsidR="007143B0" w:rsidRPr="00FB05AA" w:rsidRDefault="007143B0" w:rsidP="007143B0">
      <w:pPr>
        <w:rPr>
          <w:rFonts w:asciiTheme="minorHAnsi" w:hAnsiTheme="minorHAnsi" w:cstheme="minorHAnsi"/>
          <w:b/>
          <w:sz w:val="22"/>
          <w:szCs w:val="22"/>
        </w:rPr>
      </w:pPr>
    </w:p>
    <w:p w:rsidR="007143B0" w:rsidRDefault="007143B0" w:rsidP="007143B0">
      <w:pPr>
        <w:rPr>
          <w:rFonts w:asciiTheme="minorHAnsi" w:hAnsiTheme="minorHAnsi" w:cstheme="minorHAnsi"/>
          <w:sz w:val="22"/>
          <w:szCs w:val="22"/>
        </w:rPr>
      </w:pPr>
      <w:r w:rsidRPr="00FB05AA">
        <w:rPr>
          <w:rFonts w:asciiTheme="minorHAnsi" w:hAnsiTheme="minorHAnsi" w:cstheme="minorHAnsi"/>
          <w:sz w:val="22"/>
          <w:szCs w:val="22"/>
        </w:rPr>
        <w:t xml:space="preserve">If </w:t>
      </w:r>
      <w:r w:rsidR="00FB05AA" w:rsidRPr="00FB05AA">
        <w:rPr>
          <w:rFonts w:asciiTheme="minorHAnsi" w:hAnsiTheme="minorHAnsi" w:cstheme="minorHAnsi"/>
          <w:sz w:val="22"/>
          <w:szCs w:val="22"/>
        </w:rPr>
        <w:t>a</w:t>
      </w:r>
      <w:r w:rsidRPr="00FB05AA">
        <w:rPr>
          <w:rFonts w:asciiTheme="minorHAnsi" w:hAnsiTheme="minorHAnsi" w:cstheme="minorHAnsi"/>
          <w:sz w:val="22"/>
          <w:szCs w:val="22"/>
        </w:rPr>
        <w:t xml:space="preserve"> complaint cannot be resolved, </w:t>
      </w:r>
      <w:r w:rsidR="00FB05AA" w:rsidRPr="00FB05AA">
        <w:rPr>
          <w:rFonts w:asciiTheme="minorHAnsi" w:hAnsiTheme="minorHAnsi" w:cstheme="minorHAnsi"/>
          <w:sz w:val="22"/>
          <w:szCs w:val="22"/>
        </w:rPr>
        <w:t xml:space="preserve">customers may be advised to </w:t>
      </w:r>
      <w:r w:rsidRPr="00FB05AA">
        <w:rPr>
          <w:rFonts w:asciiTheme="minorHAnsi" w:hAnsiTheme="minorHAnsi" w:cstheme="minorHAnsi"/>
          <w:sz w:val="22"/>
          <w:szCs w:val="22"/>
        </w:rPr>
        <w:t>approach NSW Fair Trading or the Industry Ombudsman.</w:t>
      </w:r>
    </w:p>
    <w:p w:rsidR="00891D19" w:rsidRDefault="00891D19" w:rsidP="007143B0">
      <w:pPr>
        <w:rPr>
          <w:rFonts w:asciiTheme="minorHAnsi" w:hAnsiTheme="minorHAnsi" w:cstheme="minorHAnsi"/>
          <w:sz w:val="22"/>
          <w:szCs w:val="22"/>
        </w:rPr>
      </w:pPr>
    </w:p>
    <w:p w:rsidR="00891D19" w:rsidRPr="00FB05AA" w:rsidRDefault="00891D19" w:rsidP="007143B0">
      <w:pPr>
        <w:rPr>
          <w:rFonts w:asciiTheme="minorHAnsi" w:hAnsiTheme="minorHAnsi" w:cstheme="minorHAnsi"/>
          <w:sz w:val="22"/>
          <w:szCs w:val="22"/>
        </w:rPr>
      </w:pPr>
    </w:p>
    <w:p w:rsidR="007143B0" w:rsidRPr="00FB05AA" w:rsidRDefault="007143B0" w:rsidP="007143B0">
      <w:pPr>
        <w:rPr>
          <w:rFonts w:asciiTheme="minorHAnsi" w:hAnsiTheme="minorHAnsi" w:cstheme="minorHAnsi"/>
          <w:sz w:val="22"/>
          <w:szCs w:val="22"/>
        </w:rPr>
      </w:pPr>
    </w:p>
    <w:p w:rsidR="000126B4" w:rsidRPr="00FB05AA" w:rsidRDefault="000126B4" w:rsidP="000126B4">
      <w:pPr>
        <w:rPr>
          <w:rFonts w:asciiTheme="minorHAnsi" w:hAnsiTheme="minorHAnsi" w:cstheme="minorHAnsi"/>
          <w:sz w:val="22"/>
          <w:szCs w:val="22"/>
        </w:rPr>
      </w:pPr>
    </w:p>
    <w:p w:rsidR="000126B4" w:rsidRPr="00FB05AA" w:rsidRDefault="000126B4" w:rsidP="000126B4">
      <w:pPr>
        <w:rPr>
          <w:rFonts w:asciiTheme="minorHAnsi" w:hAnsiTheme="minorHAnsi" w:cstheme="minorHAnsi"/>
          <w:sz w:val="22"/>
          <w:szCs w:val="22"/>
        </w:rPr>
      </w:pPr>
    </w:p>
    <w:p w:rsidR="000126B4" w:rsidRPr="00FB05AA" w:rsidRDefault="000126B4" w:rsidP="000126B4">
      <w:pPr>
        <w:rPr>
          <w:rFonts w:asciiTheme="minorHAnsi" w:hAnsiTheme="minorHAnsi" w:cstheme="minorHAnsi"/>
          <w:sz w:val="22"/>
          <w:szCs w:val="22"/>
        </w:rPr>
      </w:pPr>
    </w:p>
    <w:p w:rsidR="000126B4" w:rsidRPr="00FB05AA" w:rsidRDefault="000126B4" w:rsidP="000126B4">
      <w:pPr>
        <w:rPr>
          <w:rFonts w:asciiTheme="minorHAnsi" w:hAnsiTheme="minorHAnsi" w:cstheme="minorHAnsi"/>
          <w:sz w:val="22"/>
          <w:szCs w:val="22"/>
        </w:rPr>
      </w:pPr>
    </w:p>
    <w:p w:rsidR="008F22E1" w:rsidRPr="00FB05AA" w:rsidRDefault="008F22E1">
      <w:pPr>
        <w:rPr>
          <w:rFonts w:asciiTheme="minorHAnsi" w:hAnsiTheme="minorHAnsi" w:cstheme="minorHAnsi"/>
          <w:sz w:val="22"/>
          <w:szCs w:val="22"/>
        </w:rPr>
      </w:pPr>
    </w:p>
    <w:p w:rsidR="006E2AA1" w:rsidRPr="00FB05AA" w:rsidRDefault="006E2AA1">
      <w:pPr>
        <w:rPr>
          <w:rFonts w:asciiTheme="minorHAnsi" w:hAnsiTheme="minorHAnsi" w:cstheme="minorHAnsi"/>
          <w:sz w:val="22"/>
          <w:szCs w:val="22"/>
        </w:rPr>
      </w:pPr>
    </w:p>
    <w:p w:rsidR="006E2AA1" w:rsidRPr="00FB05AA" w:rsidRDefault="006E2AA1">
      <w:pPr>
        <w:rPr>
          <w:rFonts w:asciiTheme="minorHAnsi" w:hAnsiTheme="minorHAnsi" w:cstheme="minorHAnsi"/>
          <w:sz w:val="22"/>
          <w:szCs w:val="22"/>
        </w:rPr>
      </w:pPr>
    </w:p>
    <w:p w:rsidR="00891D19" w:rsidRPr="00B87652" w:rsidRDefault="00891D19" w:rsidP="00891D19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Responsibility and Review</w:t>
      </w:r>
    </w:p>
    <w:p w:rsidR="00E52CB2" w:rsidRDefault="00E52CB2">
      <w:pPr>
        <w:rPr>
          <w:rFonts w:asciiTheme="minorHAnsi" w:hAnsiTheme="minorHAnsi" w:cstheme="minorHAnsi"/>
          <w:sz w:val="22"/>
          <w:szCs w:val="22"/>
        </w:rPr>
      </w:pPr>
    </w:p>
    <w:p w:rsidR="00891D19" w:rsidRPr="00DA10F3" w:rsidRDefault="00891D1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Customer Service Policy is the responsibility of the </w:t>
      </w:r>
      <w:r w:rsidR="00DD107E">
        <w:rPr>
          <w:rFonts w:asciiTheme="minorHAnsi" w:hAnsiTheme="minorHAnsi" w:cstheme="minorHAnsi"/>
          <w:sz w:val="22"/>
          <w:szCs w:val="22"/>
        </w:rPr>
        <w:t>Manag</w:t>
      </w:r>
      <w:r w:rsidR="009A037A">
        <w:rPr>
          <w:rFonts w:asciiTheme="minorHAnsi" w:hAnsiTheme="minorHAnsi" w:cstheme="minorHAnsi"/>
          <w:sz w:val="22"/>
          <w:szCs w:val="22"/>
        </w:rPr>
        <w:t>e</w:t>
      </w:r>
      <w:r w:rsidR="00DD107E">
        <w:rPr>
          <w:rFonts w:asciiTheme="minorHAnsi" w:hAnsiTheme="minorHAnsi" w:cstheme="minorHAnsi"/>
          <w:sz w:val="22"/>
          <w:szCs w:val="22"/>
        </w:rPr>
        <w:t>ment</w:t>
      </w:r>
      <w:r>
        <w:rPr>
          <w:rFonts w:asciiTheme="minorHAnsi" w:hAnsiTheme="minorHAnsi" w:cstheme="minorHAnsi"/>
          <w:sz w:val="22"/>
          <w:szCs w:val="22"/>
        </w:rPr>
        <w:t xml:space="preserve"> of </w:t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Enter Company name"/>
            </w:textInput>
          </w:ffData>
        </w:fldChar>
      </w:r>
      <w:bookmarkStart w:id="5" w:name="Text7"/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362B80" w:rsidRPr="00611D48">
        <w:rPr>
          <w:rFonts w:asciiTheme="minorHAnsi" w:hAnsiTheme="minorHAnsi" w:cstheme="minorHAnsi"/>
          <w:noProof/>
          <w:color w:val="FF0000"/>
          <w:sz w:val="22"/>
          <w:szCs w:val="22"/>
        </w:rPr>
        <w:t>Enter Company name</w:t>
      </w:r>
      <w:r w:rsidR="00362B80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bookmarkEnd w:id="5"/>
      <w:r w:rsidR="00362B80" w:rsidRPr="00DA10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A10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 policy was last updated </w:t>
      </w:r>
      <w:r w:rsidR="00E44209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 date"/>
            </w:textInput>
          </w:ffData>
        </w:fldChar>
      </w:r>
      <w:bookmarkStart w:id="6" w:name="Text8"/>
      <w:r w:rsidR="00E44209" w:rsidRPr="00611D48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="00E44209" w:rsidRPr="00611D48">
        <w:rPr>
          <w:rFonts w:asciiTheme="minorHAnsi" w:hAnsiTheme="minorHAnsi" w:cstheme="minorHAnsi"/>
          <w:color w:val="FF0000"/>
          <w:sz w:val="22"/>
          <w:szCs w:val="22"/>
        </w:rPr>
      </w:r>
      <w:r w:rsidR="00E44209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E44209" w:rsidRPr="00611D48">
        <w:rPr>
          <w:rFonts w:asciiTheme="minorHAnsi" w:hAnsiTheme="minorHAnsi" w:cstheme="minorHAnsi"/>
          <w:noProof/>
          <w:color w:val="FF0000"/>
          <w:sz w:val="22"/>
          <w:szCs w:val="22"/>
        </w:rPr>
        <w:t>Enter date</w:t>
      </w:r>
      <w:r w:rsidR="00E44209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bookmarkEnd w:id="6"/>
      <w:r w:rsidR="00362B80" w:rsidRPr="00DA10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Pr="00DA10F3">
        <w:rPr>
          <w:rFonts w:asciiTheme="minorHAnsi" w:hAnsiTheme="minorHAnsi" w:cstheme="minorHAnsi"/>
          <w:color w:val="000000" w:themeColor="text1"/>
          <w:sz w:val="22"/>
          <w:szCs w:val="22"/>
        </w:rPr>
        <w:t>will be reviewed</w:t>
      </w:r>
      <w:r w:rsidR="00E44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4209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Enter date."/>
            </w:textInput>
          </w:ffData>
        </w:fldChar>
      </w:r>
      <w:bookmarkStart w:id="7" w:name="Text9"/>
      <w:r w:rsidR="00E44209" w:rsidRPr="00611D48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="00E44209" w:rsidRPr="00611D48">
        <w:rPr>
          <w:rFonts w:asciiTheme="minorHAnsi" w:hAnsiTheme="minorHAnsi" w:cstheme="minorHAnsi"/>
          <w:color w:val="FF0000"/>
          <w:sz w:val="22"/>
          <w:szCs w:val="22"/>
        </w:rPr>
      </w:r>
      <w:r w:rsidR="00E44209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E44209" w:rsidRPr="00611D48">
        <w:rPr>
          <w:rFonts w:asciiTheme="minorHAnsi" w:hAnsiTheme="minorHAnsi" w:cstheme="minorHAnsi"/>
          <w:noProof/>
          <w:color w:val="FF0000"/>
          <w:sz w:val="22"/>
          <w:szCs w:val="22"/>
        </w:rPr>
        <w:t>Enter date.</w:t>
      </w:r>
      <w:r w:rsidR="00E44209" w:rsidRPr="00611D48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bookmarkEnd w:id="7"/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E469A" w:rsidRPr="000E469A" w:rsidRDefault="000E469A" w:rsidP="000E469A">
      <w:pPr>
        <w:jc w:val="center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0E469A">
        <w:rPr>
          <w:rFonts w:asciiTheme="minorHAnsi" w:hAnsiTheme="minorHAnsi" w:cstheme="minorHAnsi"/>
          <w:color w:val="1F497D" w:themeColor="text2"/>
          <w:sz w:val="40"/>
          <w:szCs w:val="40"/>
        </w:rPr>
        <w:t>HOW TO USE THIS POLICY TEMPLATE</w:t>
      </w: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A745FA" w:rsidRDefault="00A745F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Effective customer service is a key component of business success.</w:t>
      </w:r>
    </w:p>
    <w:p w:rsidR="00A745FA" w:rsidRDefault="00A745F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This template that has been </w:t>
      </w:r>
      <w:r w:rsidR="00A745FA">
        <w:rPr>
          <w:rFonts w:asciiTheme="minorHAnsi" w:hAnsiTheme="minorHAnsi" w:cstheme="minorHAnsi"/>
          <w:color w:val="1F497D" w:themeColor="text2"/>
          <w:sz w:val="22"/>
          <w:szCs w:val="22"/>
        </w:rPr>
        <w:t>developed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to </w:t>
      </w:r>
      <w:r w:rsidR="00A745F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help you write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a customer service policy that is relevant to the way that your business operates.</w:t>
      </w:r>
    </w:p>
    <w:p w:rsidR="00A745FA" w:rsidRDefault="00A745F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A745FA" w:rsidRDefault="00A745F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Some or all of the elements contained in this document may be relevant for your business. </w:t>
      </w:r>
    </w:p>
    <w:p w:rsidR="00A745FA" w:rsidRDefault="00A745F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A745FA" w:rsidRDefault="00A745F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The policy can be updated by adding your company details in the fields provided.</w:t>
      </w: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You may have additional information or processes that can </w:t>
      </w:r>
      <w:r w:rsidR="00A745F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also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be added to this policy</w:t>
      </w:r>
      <w:r w:rsidR="00A745FA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:rsidR="00A745FA" w:rsidRDefault="00A745F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A745FA" w:rsidRDefault="00A745F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Once the policy is finalised it can be used </w:t>
      </w:r>
      <w:r w:rsidR="009A037A">
        <w:rPr>
          <w:rFonts w:asciiTheme="minorHAnsi" w:hAnsiTheme="minorHAnsi" w:cstheme="minorHAnsi"/>
          <w:color w:val="1F497D" w:themeColor="text2"/>
          <w:sz w:val="22"/>
          <w:szCs w:val="22"/>
        </w:rPr>
        <w:t>for tendering purposes or provision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to potential customers</w:t>
      </w:r>
      <w:r w:rsidR="009A037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and parts of the policy may be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displayed on your website and marketing materials.</w:t>
      </w:r>
    </w:p>
    <w:p w:rsidR="00A745FA" w:rsidRDefault="00A745F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A745FA" w:rsidRDefault="00A745F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The policy should be regularly updated and reviewed.</w:t>
      </w: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E469A" w:rsidRPr="000E469A" w:rsidRDefault="000E469A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sectPr w:rsidR="000E469A" w:rsidRPr="000E469A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86" w:rsidRDefault="00215386" w:rsidP="000126B4">
      <w:r>
        <w:separator/>
      </w:r>
    </w:p>
  </w:endnote>
  <w:endnote w:type="continuationSeparator" w:id="0">
    <w:p w:rsidR="00215386" w:rsidRDefault="00215386" w:rsidP="0001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46542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0B13" w:rsidRDefault="00BE0B13" w:rsidP="00F030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E0B13" w:rsidRDefault="00BE0B13" w:rsidP="00BE0B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46235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0B13" w:rsidRDefault="00BE0B13" w:rsidP="00F030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1538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E0B13" w:rsidRDefault="00BE0B13" w:rsidP="00BE0B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86" w:rsidRDefault="00215386" w:rsidP="000126B4">
      <w:r>
        <w:separator/>
      </w:r>
    </w:p>
  </w:footnote>
  <w:footnote w:type="continuationSeparator" w:id="0">
    <w:p w:rsidR="00215386" w:rsidRDefault="00215386" w:rsidP="0001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73E5"/>
    <w:multiLevelType w:val="hybridMultilevel"/>
    <w:tmpl w:val="BE54528E"/>
    <w:lvl w:ilvl="0" w:tplc="CB68D8F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C5DEE"/>
    <w:multiLevelType w:val="hybridMultilevel"/>
    <w:tmpl w:val="82126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B1A27"/>
    <w:multiLevelType w:val="hybridMultilevel"/>
    <w:tmpl w:val="EE8CFBFE"/>
    <w:lvl w:ilvl="0" w:tplc="CB68D8F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0480F"/>
    <w:multiLevelType w:val="hybridMultilevel"/>
    <w:tmpl w:val="6E2E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710"/>
    <w:multiLevelType w:val="hybridMultilevel"/>
    <w:tmpl w:val="778CD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7FC4"/>
    <w:multiLevelType w:val="hybridMultilevel"/>
    <w:tmpl w:val="BC7E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1AFD"/>
    <w:multiLevelType w:val="hybridMultilevel"/>
    <w:tmpl w:val="30B87CAE"/>
    <w:lvl w:ilvl="0" w:tplc="CB68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7625"/>
    <w:multiLevelType w:val="hybridMultilevel"/>
    <w:tmpl w:val="5DB0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411F0"/>
    <w:multiLevelType w:val="hybridMultilevel"/>
    <w:tmpl w:val="58869CF0"/>
    <w:lvl w:ilvl="0" w:tplc="CB68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87087"/>
    <w:multiLevelType w:val="hybridMultilevel"/>
    <w:tmpl w:val="585C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A6692"/>
    <w:multiLevelType w:val="hybridMultilevel"/>
    <w:tmpl w:val="57863384"/>
    <w:lvl w:ilvl="0" w:tplc="CB68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603D9"/>
    <w:multiLevelType w:val="hybridMultilevel"/>
    <w:tmpl w:val="8D86F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541A42"/>
    <w:multiLevelType w:val="hybridMultilevel"/>
    <w:tmpl w:val="302A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4290"/>
    <w:multiLevelType w:val="hybridMultilevel"/>
    <w:tmpl w:val="A41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177B"/>
    <w:multiLevelType w:val="hybridMultilevel"/>
    <w:tmpl w:val="02EED4BE"/>
    <w:lvl w:ilvl="0" w:tplc="CB68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8643E"/>
    <w:multiLevelType w:val="hybridMultilevel"/>
    <w:tmpl w:val="E5AC7F54"/>
    <w:lvl w:ilvl="0" w:tplc="CB68D8F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9F29E8"/>
    <w:multiLevelType w:val="hybridMultilevel"/>
    <w:tmpl w:val="D16C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37E10"/>
    <w:multiLevelType w:val="multilevel"/>
    <w:tmpl w:val="E65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12558A"/>
    <w:multiLevelType w:val="hybridMultilevel"/>
    <w:tmpl w:val="CB7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16900"/>
    <w:multiLevelType w:val="hybridMultilevel"/>
    <w:tmpl w:val="020E2E06"/>
    <w:lvl w:ilvl="0" w:tplc="CB68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7AFB"/>
    <w:multiLevelType w:val="hybridMultilevel"/>
    <w:tmpl w:val="A78ACEBC"/>
    <w:lvl w:ilvl="0" w:tplc="CB68D8F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777BBA"/>
    <w:multiLevelType w:val="hybridMultilevel"/>
    <w:tmpl w:val="D71C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85E9D"/>
    <w:multiLevelType w:val="hybridMultilevel"/>
    <w:tmpl w:val="0E52AA72"/>
    <w:lvl w:ilvl="0" w:tplc="CB68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90071"/>
    <w:multiLevelType w:val="multilevel"/>
    <w:tmpl w:val="5CD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E40286"/>
    <w:multiLevelType w:val="hybridMultilevel"/>
    <w:tmpl w:val="D8A8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56D67"/>
    <w:multiLevelType w:val="hybridMultilevel"/>
    <w:tmpl w:val="9BE4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12"/>
  </w:num>
  <w:num w:numId="5">
    <w:abstractNumId w:val="16"/>
  </w:num>
  <w:num w:numId="6">
    <w:abstractNumId w:val="11"/>
  </w:num>
  <w:num w:numId="7">
    <w:abstractNumId w:val="8"/>
  </w:num>
  <w:num w:numId="8">
    <w:abstractNumId w:val="15"/>
  </w:num>
  <w:num w:numId="9">
    <w:abstractNumId w:val="19"/>
  </w:num>
  <w:num w:numId="10">
    <w:abstractNumId w:val="6"/>
  </w:num>
  <w:num w:numId="11">
    <w:abstractNumId w:val="20"/>
  </w:num>
  <w:num w:numId="12">
    <w:abstractNumId w:val="10"/>
  </w:num>
  <w:num w:numId="13">
    <w:abstractNumId w:val="2"/>
  </w:num>
  <w:num w:numId="14">
    <w:abstractNumId w:val="14"/>
  </w:num>
  <w:num w:numId="15">
    <w:abstractNumId w:val="22"/>
  </w:num>
  <w:num w:numId="16">
    <w:abstractNumId w:val="0"/>
  </w:num>
  <w:num w:numId="17">
    <w:abstractNumId w:val="1"/>
  </w:num>
  <w:num w:numId="18">
    <w:abstractNumId w:val="17"/>
  </w:num>
  <w:num w:numId="19">
    <w:abstractNumId w:val="25"/>
  </w:num>
  <w:num w:numId="20">
    <w:abstractNumId w:val="5"/>
  </w:num>
  <w:num w:numId="21">
    <w:abstractNumId w:val="23"/>
  </w:num>
  <w:num w:numId="22">
    <w:abstractNumId w:val="13"/>
  </w:num>
  <w:num w:numId="23">
    <w:abstractNumId w:val="3"/>
  </w:num>
  <w:num w:numId="24">
    <w:abstractNumId w:val="9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86"/>
    <w:rsid w:val="0000654F"/>
    <w:rsid w:val="000126B4"/>
    <w:rsid w:val="0001617A"/>
    <w:rsid w:val="00031436"/>
    <w:rsid w:val="0003365F"/>
    <w:rsid w:val="00096B6F"/>
    <w:rsid w:val="000D076B"/>
    <w:rsid w:val="000E469A"/>
    <w:rsid w:val="00110698"/>
    <w:rsid w:val="00132907"/>
    <w:rsid w:val="001926D6"/>
    <w:rsid w:val="001936E1"/>
    <w:rsid w:val="00195253"/>
    <w:rsid w:val="001D1BFE"/>
    <w:rsid w:val="00215386"/>
    <w:rsid w:val="002A5676"/>
    <w:rsid w:val="002B3418"/>
    <w:rsid w:val="002E520D"/>
    <w:rsid w:val="002F7709"/>
    <w:rsid w:val="00362B80"/>
    <w:rsid w:val="00374D42"/>
    <w:rsid w:val="00380D98"/>
    <w:rsid w:val="003A0F27"/>
    <w:rsid w:val="003A1A89"/>
    <w:rsid w:val="0043543F"/>
    <w:rsid w:val="00463184"/>
    <w:rsid w:val="004A5FA1"/>
    <w:rsid w:val="004B4DEE"/>
    <w:rsid w:val="004B6172"/>
    <w:rsid w:val="004F7282"/>
    <w:rsid w:val="005072F2"/>
    <w:rsid w:val="0056475B"/>
    <w:rsid w:val="0058484F"/>
    <w:rsid w:val="005962E7"/>
    <w:rsid w:val="005A38B0"/>
    <w:rsid w:val="005B0F08"/>
    <w:rsid w:val="00607CC9"/>
    <w:rsid w:val="00611890"/>
    <w:rsid w:val="00611D48"/>
    <w:rsid w:val="00624C4D"/>
    <w:rsid w:val="00660644"/>
    <w:rsid w:val="00687A6E"/>
    <w:rsid w:val="00691A22"/>
    <w:rsid w:val="00694175"/>
    <w:rsid w:val="006A7D4C"/>
    <w:rsid w:val="006C34BF"/>
    <w:rsid w:val="006E2AA1"/>
    <w:rsid w:val="006F42F5"/>
    <w:rsid w:val="00707243"/>
    <w:rsid w:val="007143B0"/>
    <w:rsid w:val="00731C65"/>
    <w:rsid w:val="0075476F"/>
    <w:rsid w:val="00781705"/>
    <w:rsid w:val="007A03E6"/>
    <w:rsid w:val="007C7CE9"/>
    <w:rsid w:val="007F172D"/>
    <w:rsid w:val="00801764"/>
    <w:rsid w:val="00823532"/>
    <w:rsid w:val="008910F1"/>
    <w:rsid w:val="00891D19"/>
    <w:rsid w:val="008B75E0"/>
    <w:rsid w:val="008F22E1"/>
    <w:rsid w:val="008F7E06"/>
    <w:rsid w:val="0090290F"/>
    <w:rsid w:val="00912232"/>
    <w:rsid w:val="00932E26"/>
    <w:rsid w:val="0095370F"/>
    <w:rsid w:val="009A037A"/>
    <w:rsid w:val="009E24EA"/>
    <w:rsid w:val="00A067FF"/>
    <w:rsid w:val="00A60DD1"/>
    <w:rsid w:val="00A62DFD"/>
    <w:rsid w:val="00A745FA"/>
    <w:rsid w:val="00AB46B7"/>
    <w:rsid w:val="00AC059A"/>
    <w:rsid w:val="00AC66D4"/>
    <w:rsid w:val="00B50C58"/>
    <w:rsid w:val="00B64950"/>
    <w:rsid w:val="00B807B7"/>
    <w:rsid w:val="00B87652"/>
    <w:rsid w:val="00BC40E6"/>
    <w:rsid w:val="00BE0B13"/>
    <w:rsid w:val="00C02DA6"/>
    <w:rsid w:val="00C468F9"/>
    <w:rsid w:val="00C6216C"/>
    <w:rsid w:val="00C951D9"/>
    <w:rsid w:val="00CE5DCB"/>
    <w:rsid w:val="00D41C5E"/>
    <w:rsid w:val="00D4523C"/>
    <w:rsid w:val="00D9685E"/>
    <w:rsid w:val="00DA10F3"/>
    <w:rsid w:val="00DD107E"/>
    <w:rsid w:val="00DE49BA"/>
    <w:rsid w:val="00E44209"/>
    <w:rsid w:val="00E52CB2"/>
    <w:rsid w:val="00E83F48"/>
    <w:rsid w:val="00EF0DD9"/>
    <w:rsid w:val="00F40B44"/>
    <w:rsid w:val="00FB05AA"/>
    <w:rsid w:val="00FB2FBB"/>
    <w:rsid w:val="00FB412C"/>
    <w:rsid w:val="00FD16D7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FE5C8-FF60-460C-9D74-8B9E866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F7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B4"/>
  </w:style>
  <w:style w:type="paragraph" w:styleId="Footer">
    <w:name w:val="footer"/>
    <w:basedOn w:val="Normal"/>
    <w:link w:val="FooterChar"/>
    <w:uiPriority w:val="99"/>
    <w:unhideWhenUsed/>
    <w:rsid w:val="00012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B4"/>
  </w:style>
  <w:style w:type="character" w:styleId="PageNumber">
    <w:name w:val="page number"/>
    <w:basedOn w:val="DefaultParagraphFont"/>
    <w:uiPriority w:val="99"/>
    <w:semiHidden/>
    <w:unhideWhenUsed/>
    <w:rsid w:val="00BE0B13"/>
  </w:style>
  <w:style w:type="character" w:customStyle="1" w:styleId="apple-style-span">
    <w:name w:val="apple-style-span"/>
    <w:basedOn w:val="DefaultParagraphFont"/>
    <w:rsid w:val="00380D98"/>
  </w:style>
  <w:style w:type="character" w:customStyle="1" w:styleId="Heading3Char">
    <w:name w:val="Heading 3 Char"/>
    <w:basedOn w:val="DefaultParagraphFont"/>
    <w:link w:val="Heading3"/>
    <w:uiPriority w:val="9"/>
    <w:rsid w:val="002F77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F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ty%20Planning%20&amp;%20Reporting\Community%20Life%20-%20Web%20Pages\Local%20Procurement%20Pilot%20-Toolkit%20resources\Small%20Business%20Customer%20Service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Customer Service Policy template</Template>
  <TotalTime>0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Laffan</dc:creator>
  <cp:lastModifiedBy>Miro Laffan</cp:lastModifiedBy>
  <cp:revision>1</cp:revision>
  <cp:lastPrinted>2019-08-29T05:20:00Z</cp:lastPrinted>
  <dcterms:created xsi:type="dcterms:W3CDTF">2020-01-08T23:15:00Z</dcterms:created>
  <dcterms:modified xsi:type="dcterms:W3CDTF">2020-01-08T23:15:00Z</dcterms:modified>
</cp:coreProperties>
</file>